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371" w:rsidRDefault="000E7371">
      <w:pPr>
        <w:spacing w:line="240" w:lineRule="atLeast"/>
        <w:ind w:right="-219"/>
        <w:jc w:val="center"/>
        <w:rPr>
          <w:rFonts w:ascii="Arial" w:hAnsi="Arial"/>
          <w:b/>
          <w:sz w:val="24"/>
        </w:rPr>
      </w:pPr>
      <w:bookmarkStart w:id="0" w:name="page1"/>
      <w:bookmarkEnd w:id="0"/>
      <w:r>
        <w:rPr>
          <w:rFonts w:ascii="Arial" w:hAnsi="Arial"/>
          <w:b/>
          <w:sz w:val="24"/>
        </w:rPr>
        <w:t>ITTS “E. DIVINI” - SAN SEVERINO MARCHE</w:t>
      </w:r>
    </w:p>
    <w:p w:rsidR="000E7371" w:rsidRDefault="000E7371">
      <w:pPr>
        <w:spacing w:line="276" w:lineRule="exact"/>
        <w:rPr>
          <w:rFonts w:ascii="Times New Roman" w:hAnsi="Times New Roman"/>
          <w:sz w:val="24"/>
        </w:rPr>
      </w:pPr>
    </w:p>
    <w:p w:rsidR="000E7371" w:rsidRDefault="000E7371">
      <w:pPr>
        <w:tabs>
          <w:tab w:val="left" w:pos="320"/>
        </w:tabs>
        <w:spacing w:line="240" w:lineRule="atLeast"/>
        <w:ind w:right="-21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4"/>
        </w:rPr>
        <w:t>PTOF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23"/>
        </w:rPr>
        <w:t>2016/19 Progetti a.s. 2018/2019</w:t>
      </w:r>
    </w:p>
    <w:p w:rsidR="000E7371" w:rsidRDefault="000E7371">
      <w:pPr>
        <w:spacing w:line="284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right="-21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DIARIO DELLE ATTIVITÀ</w:t>
      </w:r>
    </w:p>
    <w:p w:rsidR="000E7371" w:rsidRDefault="000E7371">
      <w:pPr>
        <w:spacing w:line="327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MESE di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6" style="position:absolute;z-index:-251658240" from="56.55pt,-.75pt" to="160pt,-.75pt" o:userdrawn="t" strokeweight=".29628mm"/>
        </w:pict>
      </w:r>
    </w:p>
    <w:p w:rsidR="000E7371" w:rsidRDefault="000E7371">
      <w:pPr>
        <w:spacing w:line="252" w:lineRule="exact"/>
        <w:rPr>
          <w:rFonts w:ascii="Times New Roman" w:hAnsi="Times New Roman"/>
          <w:sz w:val="24"/>
        </w:rPr>
      </w:pPr>
    </w:p>
    <w:p w:rsidR="000E7371" w:rsidRDefault="000E7371">
      <w:pPr>
        <w:tabs>
          <w:tab w:val="left" w:pos="7140"/>
        </w:tabs>
        <w:spacing w:line="240" w:lineRule="atLeast"/>
        <w:ind w:left="1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PROGETTO: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24"/>
        </w:rPr>
        <w:t>Codice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7" style="position:absolute;z-index:-251657216" from="78pt,-.35pt" to="358.45pt,-.35pt" o:userdrawn="t" strokeweight="1.2pt"/>
        </w:pict>
      </w:r>
      <w:r>
        <w:rPr>
          <w:noProof/>
        </w:rPr>
        <w:pict>
          <v:line id="_x0000_s1028" style="position:absolute;z-index:-251656192" from="401.9pt,-.35pt" to="444.85pt,-.35pt" o:userdrawn="t" strokeweight="1.2pt"/>
        </w:pict>
      </w:r>
    </w:p>
    <w:p w:rsidR="000E7371" w:rsidRDefault="000E7371">
      <w:pPr>
        <w:spacing w:line="258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Docente Responsabile</w:t>
      </w:r>
      <w:r>
        <w:rPr>
          <w:rFonts w:ascii="Arial" w:hAnsi="Arial"/>
          <w:sz w:val="24"/>
        </w:rPr>
        <w:t>: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9" style="position:absolute;z-index:-251655168" from="138.4pt,-.75pt" to="442.2pt,-.75pt" o:userdrawn="t" strokeweight=".29628mm"/>
        </w:pict>
      </w:r>
      <w:r>
        <w:rPr>
          <w:noProof/>
        </w:rPr>
        <w:pict>
          <v:line id="_x0000_s1030" style="position:absolute;z-index:-251654144" from=".5pt,23.4pt" to=".5pt,246.6pt" o:userdrawn="t" strokeweight=".48pt"/>
        </w:pict>
      </w:r>
      <w:r>
        <w:rPr>
          <w:noProof/>
        </w:rPr>
        <w:pict>
          <v:line id="_x0000_s1031" style="position:absolute;z-index:-251653120" from="230.9pt,23.4pt" to="230.9pt,246.6pt" o:userdrawn="t" strokeweight=".48pt"/>
        </w:pict>
      </w:r>
      <w:r>
        <w:rPr>
          <w:noProof/>
        </w:rPr>
        <w:pict>
          <v:line id="_x0000_s1032" style="position:absolute;z-index:-251652096" from="374.9pt,23.4pt" to="374.9pt,246.6pt" o:userdrawn="t" strokeweight=".48pt"/>
        </w:pict>
      </w:r>
      <w:r>
        <w:rPr>
          <w:noProof/>
        </w:rPr>
        <w:pict>
          <v:line id="_x0000_s1033" style="position:absolute;z-index:-251651072" from="483.35pt,23.4pt" to="483.35pt,246.6pt" o:userdrawn="t" strokeweight=".16922mm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28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720"/>
        <w:gridCol w:w="720"/>
        <w:gridCol w:w="720"/>
        <w:gridCol w:w="600"/>
        <w:gridCol w:w="640"/>
        <w:gridCol w:w="920"/>
        <w:gridCol w:w="740"/>
        <w:gridCol w:w="680"/>
        <w:gridCol w:w="2180"/>
      </w:tblGrid>
      <w:tr w:rsidR="000E7371">
        <w:trPr>
          <w:trHeight w:val="255"/>
        </w:trPr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Tipo di attività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0E7371">
        <w:trPr>
          <w:trHeight w:val="130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vMerge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4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0E7371" w:rsidRDefault="000E7371">
            <w:pPr>
              <w:spacing w:line="240" w:lineRule="atLeast"/>
              <w:ind w:right="250"/>
              <w:jc w:val="right"/>
              <w:rPr>
                <w:rFonts w:ascii="Arial" w:hAnsi="Arial"/>
                <w:i/>
                <w:w w:val="99"/>
                <w:sz w:val="22"/>
              </w:rPr>
            </w:pPr>
            <w:r>
              <w:rPr>
                <w:rFonts w:ascii="Arial" w:hAnsi="Arial"/>
                <w:i/>
                <w:w w:val="99"/>
                <w:sz w:val="22"/>
              </w:rPr>
              <w:t>(indicare con una X)</w:t>
            </w:r>
          </w:p>
        </w:tc>
        <w:tc>
          <w:tcPr>
            <w:tcW w:w="218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0E7371">
        <w:trPr>
          <w:trHeight w:val="128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0E7371">
        <w:trPr>
          <w:trHeight w:val="243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Nominativo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38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</w:t>
            </w:r>
          </w:p>
        </w:tc>
        <w:tc>
          <w:tcPr>
            <w:tcW w:w="600" w:type="dxa"/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</w:t>
            </w:r>
          </w:p>
        </w:tc>
        <w:tc>
          <w:tcPr>
            <w:tcW w:w="640" w:type="dxa"/>
            <w:vAlign w:val="bottom"/>
          </w:tcPr>
          <w:p w:rsidR="000E7371" w:rsidRDefault="000E7371">
            <w:pPr>
              <w:spacing w:line="243" w:lineRule="exact"/>
              <w:ind w:left="2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Att.</w:t>
            </w:r>
          </w:p>
        </w:tc>
        <w:tc>
          <w:tcPr>
            <w:tcW w:w="740" w:type="dxa"/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</w:t>
            </w:r>
          </w:p>
        </w:tc>
        <w:tc>
          <w:tcPr>
            <w:tcW w:w="680" w:type="dxa"/>
            <w:vAlign w:val="bottom"/>
          </w:tcPr>
          <w:p w:rsidR="000E7371" w:rsidRDefault="000E7371">
            <w:pPr>
              <w:spacing w:line="243" w:lineRule="exact"/>
              <w:ind w:right="1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ester</w:t>
            </w:r>
          </w:p>
        </w:tc>
        <w:tc>
          <w:tcPr>
            <w:tcW w:w="2180" w:type="dxa"/>
            <w:vAlign w:val="bottom"/>
          </w:tcPr>
          <w:p w:rsidR="000E7371" w:rsidRDefault="000E7371">
            <w:pPr>
              <w:spacing w:line="243" w:lineRule="exact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Descrizione/</w:t>
            </w:r>
          </w:p>
        </w:tc>
      </w:tr>
      <w:tr w:rsidR="000E7371">
        <w:trPr>
          <w:trHeight w:val="25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Docente/ATA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funz.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right="25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Argomento</w:t>
            </w:r>
          </w:p>
        </w:tc>
      </w:tr>
      <w:tr w:rsidR="000E7371">
        <w:trPr>
          <w:trHeight w:val="24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266.9pt,-184.05pt" to="266.9pt,13.3pt" o:userdrawn="t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338.9pt,-184.05pt" to="338.9pt,13.3pt" o:userdrawn="t" strokeweight=".48pt"/>
        </w:pict>
      </w:r>
    </w:p>
    <w:p w:rsidR="000E7371" w:rsidRDefault="000E7371">
      <w:pPr>
        <w:spacing w:line="240" w:lineRule="atLeast"/>
        <w:ind w:left="25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Totale Ore </w:t>
      </w:r>
      <w:r w:rsidRPr="00E47293">
        <w:rPr>
          <w:rFonts w:ascii="Arial" w:hAnsi="Arial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8.25pt;height:9.75pt;visibility:visible">
            <v:imagedata r:id="rId5" o:title=""/>
          </v:shape>
        </w:pict>
      </w:r>
      <w:r w:rsidRPr="00E47293">
        <w:rPr>
          <w:rFonts w:ascii="Arial" w:hAnsi="Arial"/>
          <w:b/>
          <w:noProof/>
          <w:sz w:val="22"/>
        </w:rPr>
        <w:pict>
          <v:shape id="Immagine 2" o:spid="_x0000_i1026" type="#_x0000_t75" style="width:35.25pt;height:9.75pt;visibility:visible">
            <v:imagedata r:id="rId6" o:title=""/>
          </v:shape>
        </w:pict>
      </w:r>
      <w:r w:rsidRPr="00E47293">
        <w:rPr>
          <w:rFonts w:ascii="Arial" w:hAnsi="Arial"/>
          <w:b/>
          <w:noProof/>
          <w:sz w:val="22"/>
        </w:rPr>
        <w:pict>
          <v:shape id="Immagine 3" o:spid="_x0000_i1027" type="#_x0000_t75" style="width:38.25pt;height:9.75pt;visibility:visible">
            <v:imagedata r:id="rId7" o:title=""/>
          </v:shape>
        </w:pic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36" style="position:absolute;z-index:-251648000" from=".25pt,.2pt" to="483.6pt,.2pt" o:userdrawn="t" strokeweight=".16936mm"/>
        </w:pict>
      </w:r>
    </w:p>
    <w:p w:rsidR="000E7371" w:rsidRDefault="000E7371">
      <w:pPr>
        <w:spacing w:line="21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37" style="position:absolute;z-index:-251646976" from="6.6pt,13.3pt" to="487.2pt,13.3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3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38" style="position:absolute;z-index:-251645952" from="32.05pt,-.75pt" to="188.8pt,-.75pt" o:userdrawn="t" strokeweight=".29628mm"/>
        </w:pict>
      </w:r>
    </w:p>
    <w:p w:rsidR="000E7371" w:rsidRDefault="000E7371">
      <w:pPr>
        <w:spacing w:line="256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54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Docente</w:t>
      </w:r>
    </w:p>
    <w:p w:rsidR="000E7371" w:rsidRDefault="000E7371">
      <w:pPr>
        <w:spacing w:line="240" w:lineRule="atLeast"/>
        <w:ind w:left="650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Docente Resp. Progetto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39" style="position:absolute;z-index:-251644928" from="289.95pt,13.3pt" to="477pt,13.3pt" o:userdrawn="t" strokeweight=".6pt"/>
        </w:pict>
      </w:r>
      <w:r>
        <w:rPr>
          <w:noProof/>
        </w:rPr>
        <w:pict>
          <v:line id="_x0000_s1040" style="position:absolute;z-index:-251643904" from="42pt,-.45pt" to="175.6pt,-.45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3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VISTO</w:t>
      </w:r>
    </w:p>
    <w:p w:rsidR="000E7371" w:rsidRDefault="000E7371">
      <w:pPr>
        <w:spacing w:line="276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Dirigente Scolastico</w:t>
      </w:r>
    </w:p>
    <w:p w:rsidR="000E7371" w:rsidRDefault="000E7371" w:rsidP="002E4130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Oliviero Strona</w:t>
      </w:r>
    </w:p>
    <w:p w:rsidR="000E7371" w:rsidRDefault="000E7371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41" style="position:absolute;z-index:-251642880" from="6.6pt,27pt" to="140.2pt,27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22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18"/>
        </w:rPr>
      </w:pPr>
      <w:r>
        <w:rPr>
          <w:rFonts w:ascii="Arial" w:hAnsi="Arial"/>
          <w:sz w:val="18"/>
        </w:rPr>
        <w:t>Ogni docente avrà cura di far firmare al Dirigente Scolastico e consegnare il modulo protocollato in duplice copia:</w:t>
      </w:r>
    </w:p>
    <w:p w:rsidR="000E7371" w:rsidRDefault="000E7371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67"/>
        <w:rPr>
          <w:rFonts w:ascii="Symbol" w:hAnsi="Symbol"/>
          <w:sz w:val="18"/>
        </w:rPr>
      </w:pPr>
      <w:r>
        <w:rPr>
          <w:rFonts w:ascii="Arial" w:hAnsi="Arial"/>
          <w:sz w:val="18"/>
        </w:rPr>
        <w:t>All’Ufficio contabilità;</w:t>
      </w:r>
    </w:p>
    <w:p w:rsidR="000E7371" w:rsidRDefault="000E7371">
      <w:pPr>
        <w:spacing w:line="3" w:lineRule="exact"/>
        <w:rPr>
          <w:rFonts w:ascii="Symbol" w:hAnsi="Symbol"/>
          <w:sz w:val="18"/>
        </w:rPr>
      </w:pPr>
    </w:p>
    <w:p w:rsidR="000E7371" w:rsidRDefault="000E7371">
      <w:pPr>
        <w:numPr>
          <w:ilvl w:val="0"/>
          <w:numId w:val="1"/>
        </w:numPr>
        <w:tabs>
          <w:tab w:val="left" w:pos="860"/>
        </w:tabs>
        <w:spacing w:line="240" w:lineRule="atLeast"/>
        <w:ind w:left="860" w:hanging="367"/>
        <w:rPr>
          <w:rFonts w:ascii="Symbol" w:hAnsi="Symbol"/>
          <w:sz w:val="18"/>
        </w:rPr>
      </w:pPr>
      <w:r>
        <w:rPr>
          <w:rFonts w:ascii="Arial" w:hAnsi="Arial"/>
          <w:sz w:val="18"/>
        </w:rPr>
        <w:t>all’Ufficio di Vicepresidenza.</w:t>
      </w:r>
    </w:p>
    <w:p w:rsidR="000E7371" w:rsidRDefault="000E7371">
      <w:pPr>
        <w:spacing w:line="2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18"/>
        </w:rPr>
      </w:pPr>
      <w:r>
        <w:rPr>
          <w:rFonts w:ascii="Arial" w:hAnsi="Arial"/>
          <w:sz w:val="18"/>
        </w:rPr>
        <w:t>Tale consegna avverrà entro e non oltre il 5 di ogni mese.</w:t>
      </w:r>
    </w:p>
    <w:sectPr w:rsidR="000E7371" w:rsidSect="00FA5455">
      <w:pgSz w:w="11900" w:h="16840"/>
      <w:pgMar w:top="1118" w:right="1220" w:bottom="234" w:left="100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E48608A">
      <w:start w:val="1"/>
      <w:numFmt w:val="bullet"/>
      <w:lvlText w:val="•"/>
      <w:lvlJc w:val="left"/>
    </w:lvl>
    <w:lvl w:ilvl="1" w:tplc="2A1CB9EC">
      <w:start w:val="1"/>
      <w:numFmt w:val="bullet"/>
      <w:lvlText w:val=""/>
      <w:lvlJc w:val="left"/>
    </w:lvl>
    <w:lvl w:ilvl="2" w:tplc="0E681226">
      <w:start w:val="1"/>
      <w:numFmt w:val="bullet"/>
      <w:lvlText w:val=""/>
      <w:lvlJc w:val="left"/>
    </w:lvl>
    <w:lvl w:ilvl="3" w:tplc="B80074AA">
      <w:start w:val="1"/>
      <w:numFmt w:val="bullet"/>
      <w:lvlText w:val=""/>
      <w:lvlJc w:val="left"/>
    </w:lvl>
    <w:lvl w:ilvl="4" w:tplc="11485C68">
      <w:start w:val="1"/>
      <w:numFmt w:val="bullet"/>
      <w:lvlText w:val=""/>
      <w:lvlJc w:val="left"/>
    </w:lvl>
    <w:lvl w:ilvl="5" w:tplc="69E62780">
      <w:start w:val="1"/>
      <w:numFmt w:val="bullet"/>
      <w:lvlText w:val=""/>
      <w:lvlJc w:val="left"/>
    </w:lvl>
    <w:lvl w:ilvl="6" w:tplc="B68229BC">
      <w:start w:val="1"/>
      <w:numFmt w:val="bullet"/>
      <w:lvlText w:val=""/>
      <w:lvlJc w:val="left"/>
    </w:lvl>
    <w:lvl w:ilvl="7" w:tplc="6D8E6636">
      <w:start w:val="1"/>
      <w:numFmt w:val="bullet"/>
      <w:lvlText w:val=""/>
      <w:lvlJc w:val="left"/>
    </w:lvl>
    <w:lvl w:ilvl="8" w:tplc="B6D6AB6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6F3"/>
    <w:rsid w:val="000E7371"/>
    <w:rsid w:val="002E4130"/>
    <w:rsid w:val="003006F3"/>
    <w:rsid w:val="008C12FB"/>
    <w:rsid w:val="00916E00"/>
    <w:rsid w:val="00BB3ACF"/>
    <w:rsid w:val="00E47293"/>
    <w:rsid w:val="00F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5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ITTS “E</dc:title>
  <dc:subject/>
  <dc:creator>Cicconi prof Andrea</dc:creator>
  <cp:keywords/>
  <dc:description/>
  <cp:lastModifiedBy>Utente</cp:lastModifiedBy>
  <cp:revision>2</cp:revision>
  <dcterms:created xsi:type="dcterms:W3CDTF">2018-09-26T15:53:00Z</dcterms:created>
  <dcterms:modified xsi:type="dcterms:W3CDTF">2018-09-26T15:53:00Z</dcterms:modified>
</cp:coreProperties>
</file>