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B" w:rsidRPr="00762A68" w:rsidRDefault="002144FB" w:rsidP="00F04E81">
      <w:pPr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 P</w:t>
      </w:r>
      <w:r w:rsidRPr="00572551">
        <w:rPr>
          <w:rFonts w:ascii="Arial" w:hAnsi="Arial" w:cs="Arial"/>
          <w:b/>
          <w:bCs/>
          <w:sz w:val="22"/>
          <w:szCs w:val="22"/>
        </w:rPr>
        <w:t>iano an</w:t>
      </w:r>
      <w:r>
        <w:rPr>
          <w:rFonts w:ascii="Arial" w:hAnsi="Arial" w:cs="Arial"/>
          <w:b/>
          <w:bCs/>
          <w:sz w:val="22"/>
          <w:szCs w:val="22"/>
        </w:rPr>
        <w:t>nuale delle attivita’  A.S. 2019-2020 Trimestre/Pentamestre</w:t>
      </w:r>
    </w:p>
    <w:tbl>
      <w:tblPr>
        <w:tblW w:w="0" w:type="auto"/>
        <w:tblLayout w:type="fixed"/>
        <w:tblLook w:val="0000"/>
      </w:tblPr>
      <w:tblGrid>
        <w:gridCol w:w="1768"/>
        <w:gridCol w:w="1553"/>
        <w:gridCol w:w="667"/>
        <w:gridCol w:w="631"/>
        <w:gridCol w:w="167"/>
        <w:gridCol w:w="567"/>
        <w:gridCol w:w="980"/>
        <w:gridCol w:w="12"/>
        <w:gridCol w:w="284"/>
        <w:gridCol w:w="709"/>
        <w:gridCol w:w="800"/>
        <w:gridCol w:w="475"/>
        <w:gridCol w:w="101"/>
        <w:gridCol w:w="1140"/>
      </w:tblGrid>
      <w:tr w:rsidR="002144FB" w:rsidRPr="00572551" w:rsidTr="003721E5">
        <w:trPr>
          <w:trHeight w:val="1256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  <w:tl2br w:val="thickThinSmallGap" w:sz="24" w:space="0" w:color="auto"/>
            </w:tcBorders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  <w:r w:rsidRPr="005725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572551">
              <w:rPr>
                <w:rFonts w:ascii="Arial" w:hAnsi="Arial" w:cs="Arial"/>
                <w:b/>
                <w:bCs/>
                <w:sz w:val="22"/>
                <w:szCs w:val="22"/>
              </w:rPr>
              <w:t>Mese</w:t>
            </w:r>
          </w:p>
          <w:p w:rsidR="002144FB" w:rsidRPr="00572551" w:rsidRDefault="002144FB" w:rsidP="004034A4">
            <w:pPr>
              <w:rPr>
                <w:rFonts w:ascii="Arial" w:hAnsi="Arial" w:cs="Arial"/>
              </w:rPr>
            </w:pPr>
          </w:p>
          <w:p w:rsidR="002144FB" w:rsidRPr="00572551" w:rsidRDefault="002144FB" w:rsidP="004034A4">
            <w:pPr>
              <w:rPr>
                <w:rFonts w:ascii="Arial" w:hAnsi="Arial" w:cs="Arial"/>
              </w:rPr>
            </w:pPr>
          </w:p>
          <w:p w:rsidR="002144FB" w:rsidRPr="00572551" w:rsidRDefault="002144FB" w:rsidP="004034A4">
            <w:pPr>
              <w:rPr>
                <w:rFonts w:ascii="Arial" w:hAnsi="Arial" w:cs="Arial"/>
                <w:b/>
                <w:bCs/>
              </w:rPr>
            </w:pPr>
            <w:r w:rsidRPr="00572551">
              <w:rPr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Settembre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Ottobre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Novembre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Dicembre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Gennaio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Febbraio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Aprile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Maggio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2144FB" w:rsidRPr="00761CFB" w:rsidRDefault="002144FB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Giugno</w:t>
            </w:r>
          </w:p>
        </w:tc>
      </w:tr>
      <w:tr w:rsidR="002144FB" w:rsidRPr="00572551" w:rsidTr="003721E5">
        <w:trPr>
          <w:trHeight w:val="1031"/>
        </w:trPr>
        <w:tc>
          <w:tcPr>
            <w:tcW w:w="17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Consigli di Classe</w:t>
            </w:r>
          </w:p>
        </w:tc>
        <w:tc>
          <w:tcPr>
            <w:tcW w:w="155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AC28A4" w:rsidRDefault="002144FB" w:rsidP="004034A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6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EF1A45" w:rsidRDefault="002144FB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7-</w:t>
            </w:r>
            <w:r w:rsidRPr="00EF1A4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AF3AF5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18-22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EF1A45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EF1A45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4A6A84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4A6A84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9-13</w:t>
            </w:r>
          </w:p>
        </w:tc>
        <w:tc>
          <w:tcPr>
            <w:tcW w:w="80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EF1A45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EF1A45" w:rsidRDefault="002144FB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F1A4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Pr="00EF1A45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</w:tr>
      <w:tr w:rsidR="002144FB" w:rsidRPr="00572551" w:rsidTr="003721E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Collegi dei Docenti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;10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4A6A84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144FB" w:rsidRPr="00572551" w:rsidRDefault="002144FB" w:rsidP="006F14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2144FB" w:rsidRPr="00572551" w:rsidTr="003721E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Scrutini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A57C9F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7C9F"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2144FB" w:rsidRPr="004A6A84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7C9F">
              <w:rPr>
                <w:rFonts w:ascii="Arial" w:hAnsi="Arial" w:cs="Arial"/>
                <w:sz w:val="20"/>
                <w:szCs w:val="20"/>
              </w:rPr>
              <w:t>13-14-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B2404B" w:rsidRDefault="002144FB" w:rsidP="004034A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4A6A84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144FB" w:rsidRPr="00572551" w:rsidRDefault="002144FB" w:rsidP="004034A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9-12</w:t>
            </w:r>
          </w:p>
        </w:tc>
      </w:tr>
      <w:tr w:rsidR="002144FB" w:rsidRPr="00572551" w:rsidTr="003721E5">
        <w:trPr>
          <w:trHeight w:val="90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Colloqui generali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5663">
              <w:rPr>
                <w:rFonts w:ascii="Arial" w:hAnsi="Arial" w:cs="Arial"/>
                <w:sz w:val="22"/>
                <w:szCs w:val="22"/>
              </w:rPr>
              <w:t>5-6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B2404B" w:rsidRDefault="002144FB" w:rsidP="004034A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4A6A84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5663">
              <w:rPr>
                <w:rFonts w:ascii="Arial" w:hAnsi="Arial" w:cs="Arial"/>
                <w:sz w:val="22"/>
                <w:szCs w:val="22"/>
              </w:rPr>
              <w:t>16-17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144FB" w:rsidRPr="00572551" w:rsidTr="003721E5">
        <w:trPr>
          <w:trHeight w:val="100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Riunioni Dipartimenti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56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56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B" w:rsidRPr="00572551" w:rsidTr="003721E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Riunioni GLI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566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566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Pr="00605663" w:rsidRDefault="002144FB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FB" w:rsidRPr="00572551" w:rsidTr="003721E5">
        <w:trPr>
          <w:trHeight w:val="629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24" w:space="0" w:color="auto"/>
            </w:tcBorders>
          </w:tcPr>
          <w:p w:rsidR="002144FB" w:rsidRPr="00761CFB" w:rsidRDefault="002144FB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Orientamento ed eventi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Default="002144FB" w:rsidP="004034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02A">
              <w:rPr>
                <w:rFonts w:ascii="Arial" w:hAnsi="Arial" w:cs="Arial"/>
                <w:i/>
                <w:sz w:val="18"/>
                <w:szCs w:val="18"/>
              </w:rPr>
              <w:t>Mostra attività produtt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44FB" w:rsidRPr="00572551" w:rsidRDefault="002144FB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44FB" w:rsidRPr="00572551" w:rsidRDefault="002144FB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44FB" w:rsidRPr="00761CFB" w:rsidRDefault="002144FB" w:rsidP="004034A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1CFB">
              <w:rPr>
                <w:rFonts w:ascii="Arial" w:hAnsi="Arial" w:cs="Arial"/>
                <w:i/>
                <w:sz w:val="20"/>
                <w:szCs w:val="20"/>
              </w:rPr>
              <w:t>Progetto scuole medie, Open Day</w:t>
            </w:r>
          </w:p>
        </w:tc>
        <w:tc>
          <w:tcPr>
            <w:tcW w:w="35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44FB" w:rsidRPr="005E0A7A" w:rsidRDefault="002144FB" w:rsidP="004034A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0A7A">
              <w:rPr>
                <w:rFonts w:ascii="Arial" w:hAnsi="Arial" w:cs="Arial"/>
                <w:i/>
                <w:sz w:val="20"/>
                <w:szCs w:val="20"/>
              </w:rPr>
              <w:t xml:space="preserve">Orientamento in uscita </w:t>
            </w:r>
          </w:p>
        </w:tc>
      </w:tr>
      <w:tr w:rsidR="002144FB" w:rsidRPr="00572551" w:rsidTr="003721E5">
        <w:trPr>
          <w:trHeight w:val="158"/>
        </w:trPr>
        <w:tc>
          <w:tcPr>
            <w:tcW w:w="1768" w:type="dxa"/>
            <w:vMerge/>
            <w:tcBorders>
              <w:left w:val="single" w:sz="4" w:space="0" w:color="000000"/>
              <w:right w:val="thickThinSmallGap" w:sz="24" w:space="0" w:color="auto"/>
            </w:tcBorders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Pr="0002002A" w:rsidRDefault="002144FB" w:rsidP="004034A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Excell.</w:t>
            </w:r>
            <w:r w:rsidRPr="0002002A">
              <w:rPr>
                <w:rFonts w:ascii="Arial" w:hAnsi="Arial" w:cs="Arial"/>
                <w:sz w:val="16"/>
                <w:szCs w:val="16"/>
              </w:rPr>
              <w:t xml:space="preserve"> day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Pr="00572551" w:rsidRDefault="002144FB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44FB" w:rsidRPr="00572551" w:rsidRDefault="002144FB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44FB" w:rsidRPr="0002002A" w:rsidRDefault="002144FB" w:rsidP="004034A4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0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Pr="00572551" w:rsidRDefault="002144FB" w:rsidP="004034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44FB" w:rsidRPr="00572551" w:rsidTr="00B74A79">
        <w:trPr>
          <w:trHeight w:val="195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Pr="005E0A7A" w:rsidRDefault="002144FB" w:rsidP="006F149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FB" w:rsidRPr="005E0A7A" w:rsidRDefault="002144FB" w:rsidP="004034A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PCTO (ex </w:t>
            </w:r>
            <w:r w:rsidRPr="005E0A7A">
              <w:rPr>
                <w:rFonts w:ascii="Arial" w:hAnsi="Arial" w:cs="Arial"/>
                <w:i/>
                <w:sz w:val="20"/>
                <w:szCs w:val="20"/>
              </w:rPr>
              <w:t>Alternanza scuola lavoro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144FB" w:rsidRPr="00572551" w:rsidTr="006F1493">
        <w:trPr>
          <w:trHeight w:val="300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</w:tcPr>
          <w:p w:rsidR="002144FB" w:rsidRPr="00572551" w:rsidRDefault="002144FB" w:rsidP="00403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4FB" w:rsidRPr="00300580" w:rsidRDefault="002144FB" w:rsidP="003005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607C7">
              <w:rPr>
                <w:rFonts w:ascii="Arial" w:hAnsi="Arial" w:cs="Arial"/>
                <w:b/>
                <w:sz w:val="18"/>
                <w:szCs w:val="18"/>
              </w:rPr>
              <w:t>Inizio lezioni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60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4FB" w:rsidRPr="00572551" w:rsidRDefault="002144FB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02002A" w:rsidRDefault="002144FB" w:rsidP="004034A4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4FB" w:rsidRPr="00572551" w:rsidRDefault="002144FB" w:rsidP="004034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44FB" w:rsidRPr="00300580" w:rsidRDefault="002144FB" w:rsidP="006F14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607C7">
              <w:rPr>
                <w:rFonts w:ascii="Arial" w:hAnsi="Arial" w:cs="Arial"/>
                <w:b/>
                <w:sz w:val="18"/>
                <w:szCs w:val="18"/>
              </w:rPr>
              <w:t xml:space="preserve">Termine lezioni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2144FB" w:rsidRPr="00300580" w:rsidRDefault="002144FB" w:rsidP="003005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2551">
        <w:rPr>
          <w:rFonts w:ascii="Arial" w:hAnsi="Arial" w:cs="Arial"/>
          <w:b/>
          <w:bCs/>
          <w:sz w:val="22"/>
          <w:szCs w:val="22"/>
        </w:rPr>
        <w:t>Sospensione delle lezioni</w:t>
      </w:r>
    </w:p>
    <w:tbl>
      <w:tblPr>
        <w:tblW w:w="9889" w:type="dxa"/>
        <w:tblLayout w:type="fixed"/>
        <w:tblLook w:val="0000"/>
      </w:tblPr>
      <w:tblGrid>
        <w:gridCol w:w="1668"/>
        <w:gridCol w:w="708"/>
        <w:gridCol w:w="567"/>
        <w:gridCol w:w="709"/>
        <w:gridCol w:w="851"/>
        <w:gridCol w:w="708"/>
        <w:gridCol w:w="851"/>
        <w:gridCol w:w="567"/>
        <w:gridCol w:w="1559"/>
        <w:gridCol w:w="709"/>
        <w:gridCol w:w="992"/>
      </w:tblGrid>
      <w:tr w:rsidR="002144FB" w:rsidRPr="00572551" w:rsidTr="00FC688D">
        <w:trPr>
          <w:trHeight w:val="5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Set.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Ott.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Nov.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Dic.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Aprile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2144FB" w:rsidRPr="00761C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Giu.</w:t>
            </w:r>
          </w:p>
        </w:tc>
      </w:tr>
      <w:tr w:rsidR="002144FB" w:rsidRPr="00572551" w:rsidTr="00FC688D">
        <w:trPr>
          <w:trHeight w:val="807"/>
        </w:trPr>
        <w:tc>
          <w:tcPr>
            <w:tcW w:w="16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2144FB" w:rsidRPr="00FD6E22" w:rsidRDefault="002144FB" w:rsidP="003005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sz w:val="18"/>
                <w:szCs w:val="18"/>
              </w:rPr>
              <w:t>Sospensione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1CFB">
              <w:rPr>
                <w:rFonts w:ascii="Arial" w:hAnsi="Arial" w:cs="Arial"/>
                <w:b/>
                <w:sz w:val="18"/>
                <w:szCs w:val="18"/>
              </w:rPr>
              <w:t>delle lezioni</w:t>
            </w:r>
          </w:p>
        </w:tc>
        <w:tc>
          <w:tcPr>
            <w:tcW w:w="7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2144FB" w:rsidRPr="00572551" w:rsidRDefault="002144FB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F0A">
              <w:rPr>
                <w:rFonts w:ascii="Arial" w:hAnsi="Arial" w:cs="Arial"/>
                <w:sz w:val="20"/>
                <w:szCs w:val="20"/>
              </w:rPr>
              <w:t>1-2-3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5C3F0A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70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F0A">
              <w:rPr>
                <w:rFonts w:ascii="Arial" w:hAnsi="Arial" w:cs="Arial"/>
                <w:sz w:val="20"/>
                <w:szCs w:val="20"/>
              </w:rPr>
              <w:t>1- 6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24-25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9-14</w:t>
            </w:r>
          </w:p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F0A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144FB" w:rsidRPr="005C3F0A" w:rsidRDefault="002144FB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4FB" w:rsidRPr="00A57C9F" w:rsidRDefault="002144FB" w:rsidP="004034A4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57C9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</w:tbl>
    <w:p w:rsidR="002144FB" w:rsidRDefault="002144FB" w:rsidP="00FF195F">
      <w:r>
        <w:t>Le date e gli orari di alcuni incontri potranno subire variazioni nel corso dell’anno scolastico.        IL DIRIGENTE SCOLASTICO</w:t>
      </w:r>
    </w:p>
    <w:p w:rsidR="002144FB" w:rsidRPr="006F1493" w:rsidRDefault="002144FB" w:rsidP="00FF195F">
      <w:r>
        <w:t xml:space="preserve">                                                                                                                                           PROF. SANDRO LUCIANI</w:t>
      </w:r>
    </w:p>
    <w:sectPr w:rsidR="002144FB" w:rsidRPr="006F1493" w:rsidSect="0091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FB" w:rsidRDefault="002144FB" w:rsidP="00731D3B">
      <w:pPr>
        <w:spacing w:after="0" w:line="240" w:lineRule="auto"/>
      </w:pPr>
      <w:r>
        <w:separator/>
      </w:r>
    </w:p>
  </w:endnote>
  <w:endnote w:type="continuationSeparator" w:id="0">
    <w:p w:rsidR="002144FB" w:rsidRDefault="002144FB" w:rsidP="007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FB" w:rsidRDefault="002144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FB" w:rsidRDefault="002144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FB" w:rsidRDefault="00214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FB" w:rsidRDefault="002144FB" w:rsidP="00731D3B">
      <w:pPr>
        <w:spacing w:after="0" w:line="240" w:lineRule="auto"/>
      </w:pPr>
      <w:r>
        <w:separator/>
      </w:r>
    </w:p>
  </w:footnote>
  <w:footnote w:type="continuationSeparator" w:id="0">
    <w:p w:rsidR="002144FB" w:rsidRDefault="002144FB" w:rsidP="0073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FB" w:rsidRDefault="002144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828"/>
      <w:gridCol w:w="5842"/>
    </w:tblGrid>
    <w:tr w:rsidR="002144FB" w:rsidTr="00D51F6D">
      <w:trPr>
        <w:trHeight w:val="2124"/>
      </w:trPr>
      <w:tc>
        <w:tcPr>
          <w:tcW w:w="3936" w:type="dxa"/>
        </w:tcPr>
        <w:p w:rsidR="002144FB" w:rsidRPr="00D51F6D" w:rsidRDefault="002144FB" w:rsidP="00D51F6D">
          <w:pPr>
            <w:pStyle w:val="Header"/>
            <w:jc w:val="center"/>
          </w:pPr>
          <w:r w:rsidRPr="00D51F6D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182.25pt;height:78pt;visibility:visible">
                <v:imagedata r:id="rId1" o:title=""/>
              </v:shape>
            </w:pict>
          </w:r>
        </w:p>
      </w:tc>
      <w:tc>
        <w:tcPr>
          <w:tcW w:w="5842" w:type="dxa"/>
        </w:tcPr>
        <w:p w:rsidR="002144FB" w:rsidRPr="00D51F6D" w:rsidRDefault="002144FB" w:rsidP="00D51F6D">
          <w:pPr>
            <w:jc w:val="center"/>
            <w:rPr>
              <w:b/>
              <w:color w:val="548DD4"/>
              <w:sz w:val="28"/>
              <w:szCs w:val="28"/>
            </w:rPr>
          </w:pPr>
          <w:r w:rsidRPr="00D51F6D">
            <w:rPr>
              <w:b/>
              <w:color w:val="548DD4"/>
              <w:sz w:val="28"/>
              <w:szCs w:val="28"/>
            </w:rPr>
            <w:t>Istituto Tecnico Tecnologico Statale</w:t>
          </w:r>
        </w:p>
        <w:p w:rsidR="002144FB" w:rsidRPr="00D51F6D" w:rsidRDefault="002144FB" w:rsidP="00D51F6D">
          <w:pPr>
            <w:spacing w:after="0"/>
            <w:jc w:val="center"/>
            <w:rPr>
              <w:sz w:val="16"/>
            </w:rPr>
          </w:pPr>
          <w:r w:rsidRPr="00D51F6D">
            <w:rPr>
              <w:sz w:val="16"/>
            </w:rPr>
            <w:t>Indirizzi: Meccanica, Meccatronica ed Energia - Elettronica ed Elettrotecnica - Informatica e Telecomunicazioni -  Chimica, Materiali e Biotecnologie –</w:t>
          </w:r>
        </w:p>
        <w:p w:rsidR="002144FB" w:rsidRPr="00D51F6D" w:rsidRDefault="002144FB" w:rsidP="00D51F6D">
          <w:pPr>
            <w:spacing w:after="0" w:line="240" w:lineRule="auto"/>
            <w:jc w:val="center"/>
            <w:rPr>
              <w:sz w:val="16"/>
            </w:rPr>
          </w:pPr>
          <w:r w:rsidRPr="00D51F6D">
            <w:rPr>
              <w:sz w:val="16"/>
            </w:rPr>
            <w:t xml:space="preserve">Grafica e Comunicazione – </w:t>
          </w:r>
          <w:bookmarkStart w:id="0" w:name="_GoBack"/>
          <w:bookmarkEnd w:id="0"/>
          <w:r w:rsidRPr="00D51F6D">
            <w:rPr>
              <w:sz w:val="16"/>
            </w:rPr>
            <w:t>Corso Serale Informatica</w:t>
          </w:r>
        </w:p>
        <w:p w:rsidR="002144FB" w:rsidRPr="00D51F6D" w:rsidRDefault="002144FB" w:rsidP="00D51F6D">
          <w:pPr>
            <w:pStyle w:val="Header"/>
            <w:jc w:val="center"/>
            <w:rPr>
              <w:sz w:val="16"/>
            </w:rPr>
          </w:pPr>
          <w:r w:rsidRPr="00D51F6D">
            <w:rPr>
              <w:sz w:val="16"/>
            </w:rPr>
            <w:t>Viale Mazzini n. 31/32  San Severino Marche  (MC) 62027</w:t>
          </w:r>
        </w:p>
        <w:p w:rsidR="002144FB" w:rsidRPr="00D51F6D" w:rsidRDefault="002144FB" w:rsidP="00D51F6D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64395B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C.F</w:t>
          </w:r>
          <w:r w:rsidRPr="0064395B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83003910433 - </w:t>
          </w:r>
          <w:r w:rsidRPr="0064395B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C.M</w:t>
          </w:r>
          <w:r w:rsidRPr="0064395B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.: MCTF010005 - </w:t>
          </w:r>
          <w:r w:rsidRPr="0064395B">
            <w:rPr>
              <w:rFonts w:ascii="Calibri" w:hAnsi="Calibri"/>
              <w:color w:val="auto"/>
              <w:sz w:val="16"/>
              <w:szCs w:val="22"/>
              <w:lang w:val="en-GB" w:eastAsia="en-US"/>
            </w:rPr>
            <w:t>Tel</w:t>
          </w:r>
          <w:r w:rsidRPr="0064395B">
            <w:rPr>
              <w:rFonts w:ascii="Calibri" w:hAnsi="Calibri"/>
              <w:b w:val="0"/>
              <w:color w:val="auto"/>
              <w:sz w:val="16"/>
              <w:szCs w:val="22"/>
              <w:lang w:val="en-GB" w:eastAsia="en-US"/>
            </w:rPr>
            <w:t xml:space="preserve">.  </w:t>
          </w:r>
          <w:r w:rsidRPr="00D51F6D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 xml:space="preserve">0733 645777 - </w:t>
          </w:r>
          <w:r w:rsidRPr="00D51F6D">
            <w:rPr>
              <w:rFonts w:ascii="Calibri" w:hAnsi="Calibri"/>
              <w:color w:val="auto"/>
              <w:sz w:val="16"/>
              <w:szCs w:val="22"/>
              <w:lang w:eastAsia="en-US"/>
            </w:rPr>
            <w:t xml:space="preserve">Fax  </w:t>
          </w:r>
          <w:r w:rsidRPr="00D51F6D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0733 645304</w:t>
          </w:r>
        </w:p>
        <w:p w:rsidR="002144FB" w:rsidRPr="00D51F6D" w:rsidRDefault="002144FB" w:rsidP="00D51F6D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D51F6D">
            <w:rPr>
              <w:rFonts w:ascii="Calibri" w:hAnsi="Calibri"/>
              <w:color w:val="auto"/>
              <w:sz w:val="16"/>
              <w:szCs w:val="22"/>
              <w:lang w:eastAsia="en-US"/>
            </w:rPr>
            <w:t>Peo</w:t>
          </w:r>
          <w:r w:rsidRPr="00D51F6D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: info@divini.net; mctf010005@istruzione.it</w:t>
          </w:r>
        </w:p>
        <w:p w:rsidR="002144FB" w:rsidRPr="00D51F6D" w:rsidRDefault="002144FB" w:rsidP="00D51F6D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D51F6D">
            <w:rPr>
              <w:rFonts w:ascii="Calibri" w:hAnsi="Calibri"/>
              <w:color w:val="auto"/>
              <w:sz w:val="16"/>
              <w:szCs w:val="22"/>
              <w:lang w:eastAsia="en-US"/>
            </w:rPr>
            <w:t>Pec</w:t>
          </w:r>
          <w:r w:rsidRPr="00D51F6D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: mctf010005@pec.istruzione.it</w:t>
          </w:r>
        </w:p>
        <w:p w:rsidR="002144FB" w:rsidRPr="00D51F6D" w:rsidRDefault="002144FB" w:rsidP="00D51F6D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D51F6D">
            <w:rPr>
              <w:rFonts w:ascii="Calibri" w:hAnsi="Calibri"/>
              <w:color w:val="auto"/>
              <w:sz w:val="16"/>
              <w:szCs w:val="22"/>
              <w:lang w:eastAsia="en-US"/>
            </w:rPr>
            <w:t>Web</w:t>
          </w:r>
          <w:r w:rsidRPr="00D51F6D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. http://divini.gov.it/</w:t>
          </w:r>
        </w:p>
        <w:p w:rsidR="002144FB" w:rsidRPr="00D51F6D" w:rsidRDefault="002144FB">
          <w:pPr>
            <w:pStyle w:val="Header"/>
          </w:pPr>
        </w:p>
      </w:tc>
    </w:tr>
  </w:tbl>
  <w:p w:rsidR="002144FB" w:rsidRDefault="002144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FB" w:rsidRDefault="00214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Rounded MT Bold" w:hAnsi="Arial Rounded MT Bold" w:hint="default"/>
      </w:rPr>
    </w:lvl>
  </w:abstractNum>
  <w:abstractNum w:abstractNumId="1">
    <w:nsid w:val="0E0E592B"/>
    <w:multiLevelType w:val="hybridMultilevel"/>
    <w:tmpl w:val="0BB6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811"/>
    <w:multiLevelType w:val="hybridMultilevel"/>
    <w:tmpl w:val="AC84DB06"/>
    <w:lvl w:ilvl="0" w:tplc="A48AD686">
      <w:numFmt w:val="bullet"/>
      <w:lvlText w:val=""/>
      <w:lvlJc w:val="left"/>
      <w:pPr>
        <w:tabs>
          <w:tab w:val="num" w:pos="7077"/>
        </w:tabs>
        <w:ind w:left="7077" w:hanging="70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3">
    <w:nsid w:val="485C40E8"/>
    <w:multiLevelType w:val="hybridMultilevel"/>
    <w:tmpl w:val="816ED0CC"/>
    <w:lvl w:ilvl="0" w:tplc="0EE0FA7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13C8"/>
    <w:multiLevelType w:val="hybridMultilevel"/>
    <w:tmpl w:val="70CEF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3B"/>
    <w:rsid w:val="0002002A"/>
    <w:rsid w:val="0004698C"/>
    <w:rsid w:val="00075B8C"/>
    <w:rsid w:val="000B4684"/>
    <w:rsid w:val="000C7106"/>
    <w:rsid w:val="000E2A5B"/>
    <w:rsid w:val="000E6CDF"/>
    <w:rsid w:val="000F0D70"/>
    <w:rsid w:val="00120F14"/>
    <w:rsid w:val="001264AC"/>
    <w:rsid w:val="00177D94"/>
    <w:rsid w:val="00194167"/>
    <w:rsid w:val="001A2F0E"/>
    <w:rsid w:val="001B0061"/>
    <w:rsid w:val="001E51B3"/>
    <w:rsid w:val="001F47E7"/>
    <w:rsid w:val="002144FB"/>
    <w:rsid w:val="002436F7"/>
    <w:rsid w:val="00283CFF"/>
    <w:rsid w:val="002E097B"/>
    <w:rsid w:val="002F046B"/>
    <w:rsid w:val="00300580"/>
    <w:rsid w:val="0034309B"/>
    <w:rsid w:val="00355CEA"/>
    <w:rsid w:val="003721E5"/>
    <w:rsid w:val="003837A2"/>
    <w:rsid w:val="003C6889"/>
    <w:rsid w:val="004034A4"/>
    <w:rsid w:val="004169E6"/>
    <w:rsid w:val="00417BD8"/>
    <w:rsid w:val="00424FA8"/>
    <w:rsid w:val="004645AB"/>
    <w:rsid w:val="00466549"/>
    <w:rsid w:val="00471DA3"/>
    <w:rsid w:val="0049737E"/>
    <w:rsid w:val="004A6A84"/>
    <w:rsid w:val="004B253D"/>
    <w:rsid w:val="004B52D5"/>
    <w:rsid w:val="004C62DA"/>
    <w:rsid w:val="004D53F2"/>
    <w:rsid w:val="005045D3"/>
    <w:rsid w:val="00511B1D"/>
    <w:rsid w:val="005242CA"/>
    <w:rsid w:val="00572551"/>
    <w:rsid w:val="00574260"/>
    <w:rsid w:val="00586323"/>
    <w:rsid w:val="005A35CB"/>
    <w:rsid w:val="005B116D"/>
    <w:rsid w:val="005C0358"/>
    <w:rsid w:val="005C13AB"/>
    <w:rsid w:val="005C3F0A"/>
    <w:rsid w:val="005D68C3"/>
    <w:rsid w:val="005E0A7A"/>
    <w:rsid w:val="00605663"/>
    <w:rsid w:val="00606653"/>
    <w:rsid w:val="00633263"/>
    <w:rsid w:val="0064395B"/>
    <w:rsid w:val="00657C2C"/>
    <w:rsid w:val="006673A3"/>
    <w:rsid w:val="00670E3F"/>
    <w:rsid w:val="006847A5"/>
    <w:rsid w:val="006A6EAD"/>
    <w:rsid w:val="006E2D19"/>
    <w:rsid w:val="006F1493"/>
    <w:rsid w:val="006F2713"/>
    <w:rsid w:val="006F4E6A"/>
    <w:rsid w:val="006F5F5C"/>
    <w:rsid w:val="00731D3B"/>
    <w:rsid w:val="00734BC4"/>
    <w:rsid w:val="00761CFB"/>
    <w:rsid w:val="00762A68"/>
    <w:rsid w:val="007772C1"/>
    <w:rsid w:val="00783D17"/>
    <w:rsid w:val="00786374"/>
    <w:rsid w:val="007939B6"/>
    <w:rsid w:val="007A03CF"/>
    <w:rsid w:val="007C1DD7"/>
    <w:rsid w:val="007D2D40"/>
    <w:rsid w:val="007F2B4A"/>
    <w:rsid w:val="008100DD"/>
    <w:rsid w:val="00820EE1"/>
    <w:rsid w:val="00852D51"/>
    <w:rsid w:val="00866D24"/>
    <w:rsid w:val="008707A6"/>
    <w:rsid w:val="008A6633"/>
    <w:rsid w:val="008C3D60"/>
    <w:rsid w:val="008D2B3D"/>
    <w:rsid w:val="0091190E"/>
    <w:rsid w:val="00913048"/>
    <w:rsid w:val="0091438D"/>
    <w:rsid w:val="009337EC"/>
    <w:rsid w:val="009607C7"/>
    <w:rsid w:val="0097325E"/>
    <w:rsid w:val="009911F3"/>
    <w:rsid w:val="009A219A"/>
    <w:rsid w:val="009E6EB5"/>
    <w:rsid w:val="009F77D5"/>
    <w:rsid w:val="00A16316"/>
    <w:rsid w:val="00A35F67"/>
    <w:rsid w:val="00A50891"/>
    <w:rsid w:val="00A57C9F"/>
    <w:rsid w:val="00A66F22"/>
    <w:rsid w:val="00A854E4"/>
    <w:rsid w:val="00AB0A37"/>
    <w:rsid w:val="00AC28A4"/>
    <w:rsid w:val="00AC571F"/>
    <w:rsid w:val="00AF3AF5"/>
    <w:rsid w:val="00B1082D"/>
    <w:rsid w:val="00B238BF"/>
    <w:rsid w:val="00B2404B"/>
    <w:rsid w:val="00B27DE0"/>
    <w:rsid w:val="00B40B96"/>
    <w:rsid w:val="00B53F89"/>
    <w:rsid w:val="00B74A79"/>
    <w:rsid w:val="00B947D2"/>
    <w:rsid w:val="00BA7591"/>
    <w:rsid w:val="00C36DE7"/>
    <w:rsid w:val="00C8466F"/>
    <w:rsid w:val="00C9451E"/>
    <w:rsid w:val="00CC722F"/>
    <w:rsid w:val="00D02E3D"/>
    <w:rsid w:val="00D05EE5"/>
    <w:rsid w:val="00D51F6D"/>
    <w:rsid w:val="00D62105"/>
    <w:rsid w:val="00D71450"/>
    <w:rsid w:val="00D72F49"/>
    <w:rsid w:val="00D84471"/>
    <w:rsid w:val="00DB566A"/>
    <w:rsid w:val="00DD342B"/>
    <w:rsid w:val="00DE6866"/>
    <w:rsid w:val="00E11D7D"/>
    <w:rsid w:val="00EC2D55"/>
    <w:rsid w:val="00EF1A45"/>
    <w:rsid w:val="00EF21AA"/>
    <w:rsid w:val="00EF29BF"/>
    <w:rsid w:val="00EF7034"/>
    <w:rsid w:val="00F04E81"/>
    <w:rsid w:val="00F24A18"/>
    <w:rsid w:val="00F25BA0"/>
    <w:rsid w:val="00F40623"/>
    <w:rsid w:val="00F76AE2"/>
    <w:rsid w:val="00F96B8D"/>
    <w:rsid w:val="00FC688D"/>
    <w:rsid w:val="00FD6E22"/>
    <w:rsid w:val="00F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E6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B1D"/>
    <w:pPr>
      <w:keepNext/>
      <w:spacing w:after="0" w:line="240" w:lineRule="auto"/>
      <w:outlineLvl w:val="0"/>
    </w:pPr>
    <w:rPr>
      <w:rFonts w:ascii="Calibri" w:eastAsia="Calibri" w:hAnsi="Calibri" w:cs="Calibri"/>
      <w:color w:val="auto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866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1B1D"/>
    <w:pPr>
      <w:keepNext/>
      <w:spacing w:after="0" w:line="240" w:lineRule="auto"/>
      <w:outlineLvl w:val="5"/>
    </w:pPr>
    <w:rPr>
      <w:rFonts w:ascii="Calibri" w:eastAsia="Calibri" w:hAnsi="Calibri" w:cs="Calibri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B1D"/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6866"/>
    <w:rPr>
      <w:rFonts w:ascii="Cambria" w:hAnsi="Cambria" w:cs="Times New Roman"/>
      <w:color w:val="243F60"/>
      <w:kern w:val="28"/>
      <w:sz w:val="17"/>
      <w:szCs w:val="17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1B1D"/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731D3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D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1D3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1D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1D3B"/>
    <w:pPr>
      <w:spacing w:after="0" w:line="240" w:lineRule="auto"/>
    </w:pPr>
    <w:rPr>
      <w:rFonts w:eastAsia="Calibri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1D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31D3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31D3B"/>
    <w:rPr>
      <w:rFonts w:ascii="Times New Roman" w:hAnsi="Times New Roman" w:cs="Times New Roman"/>
      <w:b/>
      <w:color w:val="0000FF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EF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annuale delle attivita’  A</dc:title>
  <dc:subject/>
  <dc:creator>Daris Belli DSGA</dc:creator>
  <cp:keywords/>
  <dc:description/>
  <cp:lastModifiedBy>Utente</cp:lastModifiedBy>
  <cp:revision>2</cp:revision>
  <cp:lastPrinted>2019-09-02T09:01:00Z</cp:lastPrinted>
  <dcterms:created xsi:type="dcterms:W3CDTF">2019-09-26T10:59:00Z</dcterms:created>
  <dcterms:modified xsi:type="dcterms:W3CDTF">2019-09-26T10:59:00Z</dcterms:modified>
</cp:coreProperties>
</file>