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F7" w:rsidRDefault="00861FF7" w:rsidP="005103DB">
      <w:pPr>
        <w:pStyle w:val="Title"/>
      </w:pPr>
    </w:p>
    <w:p w:rsidR="00861FF7" w:rsidRDefault="00861FF7" w:rsidP="00850186">
      <w:pPr>
        <w:ind w:left="6372"/>
      </w:pPr>
      <w:r>
        <w:t>Al Dirigente Scolastico</w:t>
      </w:r>
    </w:p>
    <w:p w:rsidR="00861FF7" w:rsidRDefault="00861FF7" w:rsidP="00850186">
      <w:pPr>
        <w:ind w:left="6372"/>
      </w:pPr>
      <w:r>
        <w:t>ITTS “E. Divini”</w:t>
      </w:r>
    </w:p>
    <w:p w:rsidR="00861FF7" w:rsidRDefault="00861FF7" w:rsidP="00850186">
      <w:pPr>
        <w:ind w:left="6372"/>
      </w:pPr>
      <w:r>
        <w:t>San Severino Marche</w:t>
      </w:r>
    </w:p>
    <w:p w:rsidR="00861FF7" w:rsidRDefault="00861FF7" w:rsidP="00850186"/>
    <w:p w:rsidR="00861FF7" w:rsidRDefault="00861FF7" w:rsidP="00850186"/>
    <w:p w:rsidR="00861FF7" w:rsidRPr="009258AD" w:rsidRDefault="00861FF7" w:rsidP="00850186">
      <w:pPr>
        <w:rPr>
          <w:b/>
        </w:rPr>
      </w:pPr>
      <w:r w:rsidRPr="009258AD">
        <w:rPr>
          <w:b/>
        </w:rPr>
        <w:t>Oggetto: Richiesta attribuzione di funzioni-strumentali per l’a.s. 20</w:t>
      </w:r>
      <w:r>
        <w:rPr>
          <w:b/>
        </w:rPr>
        <w:t>21</w:t>
      </w:r>
      <w:r w:rsidRPr="009258AD">
        <w:rPr>
          <w:b/>
        </w:rPr>
        <w:t>/20</w:t>
      </w:r>
      <w:r>
        <w:rPr>
          <w:b/>
        </w:rPr>
        <w:t>22</w:t>
      </w:r>
    </w:p>
    <w:p w:rsidR="00861FF7" w:rsidRDefault="00861FF7" w:rsidP="00850186"/>
    <w:p w:rsidR="00861FF7" w:rsidRDefault="00861FF7" w:rsidP="00850186"/>
    <w:p w:rsidR="00861FF7" w:rsidRDefault="00861FF7" w:rsidP="009258AD">
      <w:pPr>
        <w:spacing w:line="360" w:lineRule="auto"/>
        <w:jc w:val="both"/>
      </w:pPr>
      <w:r>
        <w:t>La sottoscritta SERVILI DILETTA MARIA, docente di ruolo nella Classe di Concorso A012, in servizio presso questo Istituto, chiede l’attribuzione della/e seguente/i funzione/i strumentali:</w:t>
      </w:r>
    </w:p>
    <w:p w:rsidR="00861FF7" w:rsidRDefault="00861FF7" w:rsidP="00850186">
      <w:pPr>
        <w:jc w:val="both"/>
      </w:pPr>
      <w:r>
        <w:rPr>
          <w:noProof/>
        </w:rPr>
        <w:pict>
          <v:rect id="_x0000_s1026" style="position:absolute;left:0;text-align:left;margin-left:2in;margin-top:13.6pt;width:9pt;height:11.15pt;z-index:251667968"/>
        </w:pict>
      </w:r>
    </w:p>
    <w:p w:rsidR="00861FF7" w:rsidRPr="00F3695F" w:rsidRDefault="00861FF7" w:rsidP="00850186">
      <w:pPr>
        <w:jc w:val="both"/>
        <w:rPr>
          <w:b/>
          <w:bCs/>
          <w:lang w:val="en-GB"/>
        </w:rPr>
      </w:pPr>
      <w:r>
        <w:rPr>
          <w:noProof/>
        </w:rPr>
        <w:pict>
          <v:rect id="_x0000_s1027" style="position:absolute;left:0;text-align:left;margin-left:225pt;margin-top:2.75pt;width:9pt;height:11.15pt;z-index:251668992"/>
        </w:pict>
      </w:r>
      <w:r>
        <w:rPr>
          <w:noProof/>
        </w:rPr>
        <w:pict>
          <v:rect id="_x0000_s1028" style="position:absolute;left:0;text-align:left;margin-left:306pt;margin-top:2.75pt;width:9pt;height:11.15pt;z-index:251670016"/>
        </w:pict>
      </w:r>
      <w:r>
        <w:rPr>
          <w:noProof/>
        </w:rPr>
        <w:pict>
          <v:rect id="_x0000_s1029" style="position:absolute;left:0;text-align:left;margin-left:-9pt;margin-top:2.75pt;width:9pt;height:11.15pt;z-index:251666944"/>
        </w:pict>
      </w:r>
      <w:r w:rsidRPr="00701833">
        <w:rPr>
          <w:b/>
          <w:bCs/>
          <w:lang w:val="en-GB"/>
        </w:rPr>
        <w:t xml:space="preserve">  </w:t>
      </w:r>
      <w:r w:rsidRPr="00F3695F">
        <w:rPr>
          <w:b/>
          <w:bCs/>
          <w:lang w:val="en-GB"/>
        </w:rPr>
        <w:t xml:space="preserve">Area 1           </w:t>
      </w:r>
      <w:r w:rsidRPr="00E6645B">
        <w:rPr>
          <w:b/>
          <w:bCs/>
          <w:sz w:val="36"/>
          <w:szCs w:val="36"/>
          <w:lang w:val="en-GB"/>
        </w:rPr>
        <w:t>■</w:t>
      </w:r>
      <w:r w:rsidRPr="00F3695F">
        <w:rPr>
          <w:b/>
          <w:bCs/>
          <w:lang w:val="en-GB"/>
        </w:rPr>
        <w:t xml:space="preserve">   Area 2             Area 3.1            Area 3.2              Area 3.3             </w:t>
      </w:r>
    </w:p>
    <w:p w:rsidR="00861FF7" w:rsidRPr="00F3695F" w:rsidRDefault="00861FF7" w:rsidP="00850186">
      <w:pPr>
        <w:jc w:val="both"/>
        <w:rPr>
          <w:lang w:val="en-GB"/>
        </w:rPr>
      </w:pPr>
    </w:p>
    <w:p w:rsidR="00861FF7" w:rsidRDefault="00861FF7" w:rsidP="00850186">
      <w:pPr>
        <w:jc w:val="both"/>
      </w:pPr>
      <w:r>
        <w:t>Al fine dichiara :</w:t>
      </w:r>
    </w:p>
    <w:p w:rsidR="00861FF7" w:rsidRDefault="00861FF7" w:rsidP="00850186">
      <w:pPr>
        <w:jc w:val="both"/>
      </w:pPr>
    </w:p>
    <w:p w:rsidR="00861FF7" w:rsidRDefault="00861FF7" w:rsidP="00850186">
      <w:pPr>
        <w:numPr>
          <w:ilvl w:val="0"/>
          <w:numId w:val="4"/>
        </w:numPr>
        <w:jc w:val="both"/>
      </w:pPr>
      <w:r>
        <w:t>di essere disponibile a frequentare specifiche iniziative di formazione in servizio che saranno programmate (art. 61 e 62  CCNL 2002-05 );</w:t>
      </w:r>
    </w:p>
    <w:p w:rsidR="00861FF7" w:rsidRDefault="00861FF7" w:rsidP="00E6645B">
      <w:pPr>
        <w:ind w:left="360"/>
        <w:jc w:val="both"/>
      </w:pPr>
    </w:p>
    <w:p w:rsidR="00861FF7" w:rsidRDefault="00861FF7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:rsidR="00861FF7" w:rsidRDefault="00861FF7" w:rsidP="00E6645B">
      <w:pPr>
        <w:jc w:val="both"/>
      </w:pPr>
    </w:p>
    <w:p w:rsidR="00861FF7" w:rsidRDefault="00861FF7" w:rsidP="00E6645B">
      <w:pPr>
        <w:ind w:left="360"/>
        <w:jc w:val="both"/>
      </w:pPr>
    </w:p>
    <w:p w:rsidR="00861FF7" w:rsidRDefault="00861FF7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Incontro di formazione </w:t>
      </w:r>
      <w:r w:rsidRPr="007C4A0D">
        <w:rPr>
          <w:i/>
        </w:rPr>
        <w:t>Competenze storiche e tecnologie didattiche</w:t>
      </w:r>
      <w:r>
        <w:t>, Istituto Storico Macerata, a. s. 2020-2021, 2 ore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Incontro di formazione </w:t>
      </w:r>
      <w:r>
        <w:rPr>
          <w:i/>
        </w:rPr>
        <w:t>Il colonialismo. Storia e memoria</w:t>
      </w:r>
      <w:r>
        <w:t>, Istituto Storico Macerata, a. s. 2020-2021, 4 ore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Incontro di formazione </w:t>
      </w:r>
      <w:r>
        <w:rPr>
          <w:i/>
        </w:rPr>
        <w:t>Educazione civica. Riflessioni e idee per la scuola</w:t>
      </w:r>
      <w:r>
        <w:t>, Istituto Storico Macerata, a. s. 2020-2021, 6 ore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Corso </w:t>
      </w:r>
      <w:r w:rsidRPr="00E4755F">
        <w:rPr>
          <w:i/>
        </w:rPr>
        <w:t>Educazione civica, sostenibilità e cittadinanza digitale</w:t>
      </w:r>
      <w:r>
        <w:t xml:space="preserve"> – Corso referenti Ambito MC08 – gruppo 2, ore </w:t>
      </w:r>
      <w:smartTag w:uri="urn:schemas-microsoft-com:office:smarttags" w:element="metricconverter">
        <w:smartTagPr>
          <w:attr w:name="ProductID" w:val="40, a"/>
        </w:smartTagPr>
        <w:r>
          <w:t>40, a</w:t>
        </w:r>
      </w:smartTag>
      <w:r>
        <w:t>. s. 2020-2021, 40 ore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Corso di formazione </w:t>
      </w:r>
      <w:r w:rsidRPr="007C4A0D">
        <w:rPr>
          <w:i/>
        </w:rPr>
        <w:t>Meet – Classroom e drive; Google form</w:t>
      </w:r>
      <w:r>
        <w:t>, a. s. 2020-2021, 4 ore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Corso </w:t>
      </w:r>
      <w:r w:rsidRPr="007C4A0D">
        <w:rPr>
          <w:i/>
        </w:rPr>
        <w:t>Mozione – argomentazione – confutazione nel Debate</w:t>
      </w:r>
      <w:r>
        <w:t>, a. s. 2019-2020, ore 25</w:t>
      </w:r>
    </w:p>
    <w:p w:rsidR="00861FF7" w:rsidRDefault="00861FF7" w:rsidP="00E6645B">
      <w:pPr>
        <w:pStyle w:val="xl41"/>
        <w:widowControl/>
        <w:numPr>
          <w:ilvl w:val="0"/>
          <w:numId w:val="12"/>
        </w:numPr>
        <w:pBdr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spacing w:before="0" w:after="0"/>
        <w:jc w:val="both"/>
        <w:textAlignment w:val="auto"/>
      </w:pPr>
      <w:r>
        <w:t xml:space="preserve">Corso di </w:t>
      </w:r>
      <w:r w:rsidRPr="007C4A0D">
        <w:rPr>
          <w:i/>
        </w:rPr>
        <w:t xml:space="preserve">Introduzione al </w:t>
      </w:r>
      <w:r>
        <w:rPr>
          <w:i/>
        </w:rPr>
        <w:t>D</w:t>
      </w:r>
      <w:r w:rsidRPr="007C4A0D">
        <w:rPr>
          <w:i/>
        </w:rPr>
        <w:t>ebate</w:t>
      </w:r>
      <w:r>
        <w:t>, a. s. 2019-2020, 25 ore</w:t>
      </w:r>
    </w:p>
    <w:p w:rsidR="00861FF7" w:rsidRDefault="00861FF7" w:rsidP="00E6645B">
      <w:pPr>
        <w:numPr>
          <w:ilvl w:val="0"/>
          <w:numId w:val="12"/>
        </w:numPr>
        <w:jc w:val="both"/>
      </w:pPr>
      <w:r>
        <w:t xml:space="preserve">Corso </w:t>
      </w:r>
      <w:r w:rsidRPr="00E4755F">
        <w:rPr>
          <w:i/>
        </w:rPr>
        <w:t>Flipped classroom e ambienti di apprendimento collaborativi: progettare siti web, ambienti di apprendimento e wiki con piattaforma e-learning</w:t>
      </w:r>
      <w:r>
        <w:t>, a. s. 2018-2019, 20 ore</w:t>
      </w:r>
    </w:p>
    <w:p w:rsidR="00861FF7" w:rsidRDefault="00861FF7" w:rsidP="00E6645B">
      <w:pPr>
        <w:numPr>
          <w:ilvl w:val="0"/>
          <w:numId w:val="12"/>
        </w:numPr>
        <w:jc w:val="both"/>
      </w:pPr>
      <w:r w:rsidRPr="006E1CD5">
        <w:t xml:space="preserve">Corso </w:t>
      </w:r>
      <w:r w:rsidRPr="00E4755F">
        <w:rPr>
          <w:i/>
        </w:rPr>
        <w:t>Competenze di base e metodologiche innovative per il loro apprendimento: laboratorio di ricerca ed esperienze di pratica (Sapere di riferimento: Geostoria, Educazione al patrimonio e alla cittadinanza attiva)</w:t>
      </w:r>
      <w:r>
        <w:t>, prof. Luca Di Dio, a. s. 2017-2018, 35/36 ore</w:t>
      </w:r>
    </w:p>
    <w:p w:rsidR="00861FF7" w:rsidRDefault="00861FF7" w:rsidP="00E6645B">
      <w:pPr>
        <w:numPr>
          <w:ilvl w:val="0"/>
          <w:numId w:val="12"/>
        </w:numPr>
        <w:jc w:val="both"/>
      </w:pPr>
      <w:r>
        <w:t xml:space="preserve">Corso </w:t>
      </w:r>
      <w:r w:rsidRPr="00C50580">
        <w:rPr>
          <w:i/>
        </w:rPr>
        <w:t>Dislessia amica</w:t>
      </w:r>
      <w:r>
        <w:t>, a cura di AID, a. s. 2016-2017, 40 ore</w:t>
      </w:r>
    </w:p>
    <w:p w:rsidR="00861FF7" w:rsidRDefault="00861FF7" w:rsidP="00850186">
      <w:pPr>
        <w:ind w:left="708"/>
        <w:jc w:val="both"/>
      </w:pPr>
    </w:p>
    <w:p w:rsidR="00861FF7" w:rsidRDefault="00861FF7" w:rsidP="00850186">
      <w:pPr>
        <w:ind w:left="708"/>
        <w:jc w:val="both"/>
      </w:pPr>
      <w:r>
        <w:t>Per l’iniziativa più significativa in qualità di discente, indicare :</w:t>
      </w:r>
    </w:p>
    <w:p w:rsidR="00861FF7" w:rsidRDefault="00861FF7" w:rsidP="00850186">
      <w:pPr>
        <w:ind w:left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4pt;margin-top:7.25pt;width:468pt;height:81pt;z-index:251645440">
            <v:textbox style="mso-next-textbox:#_x0000_s1030">
              <w:txbxContent>
                <w:p w:rsidR="00861FF7" w:rsidRDefault="00861FF7" w:rsidP="00E6645B">
                  <w:pPr>
                    <w:pStyle w:val="xl41"/>
                    <w:widowControl/>
                    <w:pBdr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overflowPunct/>
                    <w:autoSpaceDE/>
                    <w:spacing w:before="0" w:after="0"/>
                    <w:jc w:val="both"/>
                    <w:textAlignment w:val="auto"/>
                  </w:pPr>
                  <w:r>
                    <w:t xml:space="preserve">Titolo  Corso </w:t>
                  </w:r>
                  <w:r w:rsidRPr="007C4A0D">
                    <w:rPr>
                      <w:i/>
                    </w:rPr>
                    <w:t>Mozione – argomentazione – confutazione nel Debate</w:t>
                  </w:r>
                  <w:r>
                    <w:t>, a. s. 2019-</w:t>
                  </w:r>
                  <w:smartTag w:uri="urn:schemas-microsoft-com:office:smarttags" w:element="metricconverter">
                    <w:smartTagPr>
                      <w:attr w:name="ProductID" w:val="2020 a"/>
                    </w:smartTagPr>
                    <w:r>
                      <w:t>2020 a</w:t>
                    </w:r>
                  </w:smartTag>
                  <w:r>
                    <w:t xml:space="preserve"> Montecatini Terme</w:t>
                  </w:r>
                </w:p>
                <w:p w:rsidR="00861FF7" w:rsidRDefault="00861FF7" w:rsidP="00850186">
                  <w:r>
                    <w:t>Livello: nazionale</w:t>
                  </w:r>
                </w:p>
                <w:p w:rsidR="00861FF7" w:rsidRDefault="00861FF7" w:rsidP="00850186">
                  <w:r>
                    <w:t>Destinatari: docenti referenti Debate</w:t>
                  </w:r>
                </w:p>
                <w:p w:rsidR="00861FF7" w:rsidRDefault="00861FF7" w:rsidP="00850186">
                  <w:r>
                    <w:t>Durata: 25 ore</w:t>
                  </w:r>
                </w:p>
              </w:txbxContent>
            </v:textbox>
          </v:shape>
        </w:pict>
      </w:r>
    </w:p>
    <w:p w:rsidR="00861FF7" w:rsidRPr="008F39FE" w:rsidRDefault="00861FF7" w:rsidP="00850186">
      <w:pPr>
        <w:ind w:left="708"/>
        <w:jc w:val="both"/>
      </w:pPr>
    </w:p>
    <w:p w:rsidR="00861FF7" w:rsidRDefault="00861FF7" w:rsidP="00850186">
      <w:pPr>
        <w:ind w:left="360"/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ind w:left="708"/>
        <w:jc w:val="both"/>
      </w:pPr>
    </w:p>
    <w:p w:rsidR="00861FF7" w:rsidRDefault="00861FF7" w:rsidP="00850186">
      <w:pPr>
        <w:ind w:left="708"/>
        <w:jc w:val="both"/>
      </w:pPr>
      <w:r>
        <w:t>Per l’iniziativa più significativa in qualità di formatore, indicare :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shape id="_x0000_s1031" type="#_x0000_t202" style="position:absolute;left:0;text-align:left;margin-left:18pt;margin-top:8.4pt;width:468pt;height:90pt;z-index:251646464">
            <v:textbox style="mso-next-textbox:#_x0000_s1031">
              <w:txbxContent>
                <w:p w:rsidR="00861FF7" w:rsidRDefault="00861FF7" w:rsidP="00850186">
                  <w:r>
                    <w:t>Titolo  ………………………………………………………………………………….</w:t>
                  </w:r>
                </w:p>
                <w:p w:rsidR="00861FF7" w:rsidRDefault="00861FF7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61FF7" w:rsidRDefault="00861FF7" w:rsidP="00850186">
                  <w:r>
                    <w:t>Destinatari………………………………………………………………………………</w:t>
                  </w:r>
                </w:p>
                <w:p w:rsidR="00861FF7" w:rsidRDefault="00861FF7" w:rsidP="00850186">
                  <w:r>
                    <w:t>Ruolo e funzioni svolte…………………………………………………………………</w:t>
                  </w:r>
                </w:p>
                <w:p w:rsidR="00861FF7" w:rsidRDefault="00861FF7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61FF7" w:rsidRDefault="00861FF7" w:rsidP="00850186">
      <w:pPr>
        <w:jc w:val="both"/>
      </w:pPr>
      <w:r>
        <w:rPr>
          <w:noProof/>
        </w:rPr>
        <w:pict>
          <v:rect id="_x0000_s1032" style="position:absolute;left:0;text-align:left;margin-left:333pt;margin-top:12.6pt;width:9pt;height:9pt;z-index:251649536"/>
        </w:pict>
      </w:r>
      <w:r>
        <w:rPr>
          <w:noProof/>
        </w:rPr>
        <w:pict>
          <v:rect id="_x0000_s1033" style="position:absolute;left:0;text-align:left;margin-left:225pt;margin-top:12.6pt;width:9pt;height:9pt;z-index:251648512"/>
        </w:pict>
      </w:r>
      <w:r>
        <w:rPr>
          <w:noProof/>
        </w:rPr>
        <w:pict>
          <v:rect id="_x0000_s1034" style="position:absolute;left:0;text-align:left;margin-left:135pt;margin-top:12.6pt;width:9pt;height:9pt;z-index:251647488"/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E6645B">
      <w:pPr>
        <w:numPr>
          <w:ilvl w:val="0"/>
          <w:numId w:val="4"/>
        </w:numPr>
        <w:jc w:val="both"/>
      </w:pPr>
      <w:r>
        <w:t>Di aver svolto i seguenti incarichi di supporto all’organizzazione scolastica:</w:t>
      </w:r>
    </w:p>
    <w:p w:rsidR="00861FF7" w:rsidRDefault="00861FF7" w:rsidP="00850186">
      <w:pPr>
        <w:jc w:val="both"/>
      </w:pPr>
    </w:p>
    <w:p w:rsidR="00861FF7" w:rsidRDefault="00861FF7" w:rsidP="00850186">
      <w:pPr>
        <w:ind w:left="708"/>
        <w:jc w:val="both"/>
      </w:pPr>
      <w:r>
        <w:t>Referente Olimpiadi di Italiano dal 2015</w:t>
      </w:r>
    </w:p>
    <w:p w:rsidR="00861FF7" w:rsidRDefault="00861FF7" w:rsidP="00E6645B">
      <w:pPr>
        <w:ind w:left="708"/>
        <w:jc w:val="both"/>
      </w:pPr>
      <w:r>
        <w:t>Referente Progetto Quotidiani in classe dal 2017</w:t>
      </w:r>
    </w:p>
    <w:p w:rsidR="00861FF7" w:rsidRDefault="00861FF7" w:rsidP="00E6645B">
      <w:pPr>
        <w:ind w:left="708"/>
        <w:jc w:val="both"/>
      </w:pPr>
      <w:r>
        <w:t>Referente Debate dal 2018</w:t>
      </w:r>
    </w:p>
    <w:p w:rsidR="00861FF7" w:rsidRDefault="00861FF7" w:rsidP="00E6645B">
      <w:pPr>
        <w:ind w:left="708"/>
        <w:jc w:val="both"/>
      </w:pPr>
      <w:r>
        <w:t xml:space="preserve">Coordnatore di classe 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Per l’incarico più significativo, prevalentemente con rilevanza interna, indicare:</w:t>
      </w:r>
    </w:p>
    <w:p w:rsidR="00861FF7" w:rsidRDefault="00861FF7" w:rsidP="00850186">
      <w:pPr>
        <w:jc w:val="both"/>
      </w:pPr>
      <w:r>
        <w:rPr>
          <w:noProof/>
        </w:rPr>
        <w:pict>
          <v:shape id="_x0000_s1035" type="#_x0000_t202" style="position:absolute;left:0;text-align:left;margin-left:18pt;margin-top:12.6pt;width:468pt;height:90pt;z-index:251650560">
            <v:textbox style="mso-next-textbox:#_x0000_s1035">
              <w:txbxContent>
                <w:p w:rsidR="00861FF7" w:rsidRDefault="00861FF7" w:rsidP="00850186">
                  <w:r>
                    <w:t>Titolo  ………………………………………………………………………………….</w:t>
                  </w:r>
                </w:p>
                <w:p w:rsidR="00861FF7" w:rsidRDefault="00861FF7" w:rsidP="00850186">
                  <w:r>
                    <w:t>Soggetto/istituzione/agenzia che ha conferito l’incarico………………………………</w:t>
                  </w:r>
                </w:p>
                <w:p w:rsidR="00861FF7" w:rsidRDefault="00861FF7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61FF7" w:rsidRDefault="00861FF7" w:rsidP="00850186">
                  <w:r>
                    <w:t>Destinatari………………………………………………………………………………</w:t>
                  </w:r>
                </w:p>
                <w:p w:rsidR="00861FF7" w:rsidRDefault="00861FF7" w:rsidP="00850186">
                  <w:r>
                    <w:t>Ruolo e funzioni svolte…………………………………………………………………</w:t>
                  </w:r>
                </w:p>
                <w:p w:rsidR="00861FF7" w:rsidRDefault="00861FF7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rect id="_x0000_s1036" style="position:absolute;left:0;text-align:left;margin-left:333pt;margin-top:7.2pt;width:9pt;height:9pt;z-index:251662848"/>
        </w:pict>
      </w:r>
      <w:r>
        <w:rPr>
          <w:noProof/>
        </w:rPr>
        <w:pict>
          <v:rect id="_x0000_s1037" style="position:absolute;left:0;text-align:left;margin-left:225pt;margin-top:7.2pt;width:9pt;height:9pt;z-index:251661824"/>
        </w:pict>
      </w:r>
      <w:r>
        <w:rPr>
          <w:noProof/>
        </w:rPr>
        <w:pict>
          <v:rect id="_x0000_s1038" style="position:absolute;left:0;text-align:left;margin-left:135pt;margin-top:7.2pt;width:9pt;height:9pt;z-index:251660800"/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Per l’incarico più significativo, prevalentemente con rilevanza esterna, indicare: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shape id="_x0000_s1039" type="#_x0000_t202" style="position:absolute;left:0;text-align:left;margin-left:18pt;margin-top:4.85pt;width:468pt;height:99pt;z-index:251651584">
            <v:textbox style="mso-next-textbox:#_x0000_s1039">
              <w:txbxContent>
                <w:p w:rsidR="00861FF7" w:rsidRDefault="00861FF7" w:rsidP="00850186">
                  <w:r>
                    <w:t>Titolo  ………………………………………………………………………………….</w:t>
                  </w:r>
                </w:p>
                <w:p w:rsidR="00861FF7" w:rsidRDefault="00861FF7" w:rsidP="00850186">
                  <w:r>
                    <w:t>Soggetto/istituzione/agenzia che ha conferito l’incarico………………………………</w:t>
                  </w:r>
                </w:p>
                <w:p w:rsidR="00861FF7" w:rsidRDefault="00861FF7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61FF7" w:rsidRDefault="00861FF7" w:rsidP="00850186">
                  <w:r>
                    <w:t>Destinatari………………………………………………………………………………</w:t>
                  </w:r>
                </w:p>
                <w:p w:rsidR="00861FF7" w:rsidRDefault="00861FF7" w:rsidP="00850186">
                  <w:r>
                    <w:t>Ruolo e funzioni svolte…………………………………………………………………</w:t>
                  </w:r>
                </w:p>
                <w:p w:rsidR="00861FF7" w:rsidRDefault="00861FF7" w:rsidP="00850186">
                  <w:r>
                    <w:t>Durata…………………………………………………………………………………..</w:t>
                  </w:r>
                </w:p>
                <w:p w:rsidR="00861FF7" w:rsidRDefault="00861FF7" w:rsidP="00850186"/>
              </w:txbxContent>
            </v:textbox>
          </v:shape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rect id="_x0000_s1040" style="position:absolute;left:0;text-align:left;margin-left:324pt;margin-top:13.25pt;width:9pt;height:9pt;z-index:251659776"/>
        </w:pict>
      </w:r>
      <w:r>
        <w:rPr>
          <w:noProof/>
        </w:rPr>
        <w:pict>
          <v:rect id="_x0000_s1041" style="position:absolute;left:0;text-align:left;margin-left:3in;margin-top:13.25pt;width:9pt;height:9pt;z-index:251658752"/>
        </w:pict>
      </w:r>
      <w:r>
        <w:rPr>
          <w:noProof/>
        </w:rPr>
        <w:pict>
          <v:rect id="_x0000_s1042" style="position:absolute;left:0;text-align:left;margin-left:126pt;margin-top:13.25pt;width:9pt;height:9pt;z-index:251657728"/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5. Di aver realizzato i seguenti progetti di innovazione, sperimentazione, ricerca:</w:t>
      </w:r>
    </w:p>
    <w:p w:rsidR="00861FF7" w:rsidRDefault="00861FF7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Per il Progetto più significativo di tipo pedagogico-didattico, indicare:</w:t>
      </w:r>
    </w:p>
    <w:p w:rsidR="00861FF7" w:rsidRDefault="00861FF7" w:rsidP="00850186">
      <w:pPr>
        <w:jc w:val="both"/>
      </w:pPr>
      <w:r>
        <w:rPr>
          <w:noProof/>
        </w:rPr>
        <w:pict>
          <v:shape id="_x0000_s1043" type="#_x0000_t202" style="position:absolute;left:0;text-align:left;margin-left:18pt;margin-top:4.85pt;width:468pt;height:99pt;z-index:251652608">
            <v:textbox style="mso-next-textbox:#_x0000_s1043">
              <w:txbxContent>
                <w:p w:rsidR="00861FF7" w:rsidRDefault="00861FF7" w:rsidP="00850186">
                  <w:r>
                    <w:t>Titolo  ………………………………………………………………………………….</w:t>
                  </w:r>
                </w:p>
                <w:p w:rsidR="00861FF7" w:rsidRDefault="00861FF7" w:rsidP="00850186">
                  <w:r>
                    <w:t>Soggetto/istituzione/agenzia che ha conferito l’incarico………………………………</w:t>
                  </w:r>
                </w:p>
                <w:p w:rsidR="00861FF7" w:rsidRDefault="00861FF7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61FF7" w:rsidRDefault="00861FF7" w:rsidP="00850186">
                  <w:r>
                    <w:t>Destinatari………………………………………………………………………………</w:t>
                  </w:r>
                </w:p>
                <w:p w:rsidR="00861FF7" w:rsidRDefault="00861FF7" w:rsidP="00850186">
                  <w:r>
                    <w:t>Ruolo e funzioni svolte…………………………………………………………………</w:t>
                  </w:r>
                </w:p>
                <w:p w:rsidR="00861FF7" w:rsidRDefault="00861FF7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rect id="_x0000_s1044" style="position:absolute;left:0;text-align:left;margin-left:333pt;margin-top:13.25pt;width:9pt;height:9pt;z-index:251665920"/>
        </w:pict>
      </w:r>
      <w:r>
        <w:rPr>
          <w:noProof/>
        </w:rPr>
        <w:pict>
          <v:rect id="_x0000_s1045" style="position:absolute;left:0;text-align:left;margin-left:225pt;margin-top:13.25pt;width:9pt;height:9pt;z-index:251664896"/>
        </w:pict>
      </w:r>
      <w:r>
        <w:rPr>
          <w:noProof/>
        </w:rPr>
        <w:pict>
          <v:rect id="_x0000_s1046" style="position:absolute;left:0;text-align:left;margin-left:135pt;margin-top:13.25pt;width:9pt;height:9pt;z-index:251663872"/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Per il Progetto più significativo di tipo organizzativo-istituzionale, indicare:</w:t>
      </w:r>
    </w:p>
    <w:p w:rsidR="00861FF7" w:rsidRDefault="00861FF7" w:rsidP="00850186">
      <w:pPr>
        <w:jc w:val="both"/>
      </w:pPr>
      <w:r>
        <w:rPr>
          <w:noProof/>
        </w:rPr>
        <w:pict>
          <v:shape id="_x0000_s1047" type="#_x0000_t202" style="position:absolute;left:0;text-align:left;margin-left:27pt;margin-top:9.6pt;width:450pt;height:93pt;z-index:251653632">
            <v:textbox style="mso-next-textbox:#_x0000_s1047">
              <w:txbxContent>
                <w:p w:rsidR="00861FF7" w:rsidRDefault="00861FF7" w:rsidP="00850186">
                  <w:r>
                    <w:t>Titolo  ………………………………………………………………………………….</w:t>
                  </w:r>
                </w:p>
                <w:p w:rsidR="00861FF7" w:rsidRDefault="00861FF7" w:rsidP="00850186">
                  <w:r>
                    <w:t>Soggetto/istituzione/agenzia che ha conferito l’incarico………………………………</w:t>
                  </w:r>
                </w:p>
                <w:p w:rsidR="00861FF7" w:rsidRDefault="00861FF7" w:rsidP="00850186">
                  <w:r>
                    <w:t xml:space="preserve">Livello: 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61FF7" w:rsidRDefault="00861FF7" w:rsidP="00850186">
                  <w:r>
                    <w:t>Destinatari………………………………………………………………………………</w:t>
                  </w:r>
                </w:p>
                <w:p w:rsidR="00861FF7" w:rsidRDefault="00861FF7" w:rsidP="00850186">
                  <w:r>
                    <w:t>Ruolo e funzioni svolte…………………………………………………………………</w:t>
                  </w:r>
                </w:p>
                <w:p w:rsidR="00861FF7" w:rsidRDefault="00861FF7" w:rsidP="00850186">
                  <w:r>
                    <w:t>Durata…………………………………………………………………………………..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rPr>
          <w:noProof/>
        </w:rPr>
        <w:pict>
          <v:rect id="_x0000_s1048" style="position:absolute;left:0;text-align:left;margin-left:333pt;margin-top:12pt;width:9pt;height:9pt;z-index:251656704"/>
        </w:pict>
      </w:r>
      <w:r>
        <w:rPr>
          <w:noProof/>
        </w:rPr>
        <w:pict>
          <v:rect id="_x0000_s1049" style="position:absolute;left:0;text-align:left;margin-left:225pt;margin-top:12pt;width:9pt;height:9pt;z-index:251655680"/>
        </w:pict>
      </w:r>
      <w:r>
        <w:rPr>
          <w:noProof/>
        </w:rPr>
        <w:pict>
          <v:rect id="_x0000_s1050" style="position:absolute;left:0;text-align:left;margin-left:135pt;margin-top:12pt;width:9pt;height:9pt;z-index:251654656"/>
        </w:pic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6. Di possedere i seguenti titoli coerenti con l’incarico da attribuire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61FF7">
        <w:trPr>
          <w:trHeight w:val="420"/>
        </w:trPr>
        <w:tc>
          <w:tcPr>
            <w:tcW w:w="9180" w:type="dxa"/>
            <w:gridSpan w:val="2"/>
            <w:vAlign w:val="center"/>
          </w:tcPr>
          <w:p w:rsidR="00861FF7" w:rsidRDefault="00861FF7" w:rsidP="00D4118A">
            <w:pPr>
              <w:jc w:val="both"/>
            </w:pPr>
            <w:r>
              <w:t>Titoli culturali</w:t>
            </w: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40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70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2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10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2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</w:tc>
      </w:tr>
    </w:tbl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 xml:space="preserve">7. Di aver prodotto le seguenti pubblicazioni </w:t>
      </w:r>
    </w:p>
    <w:p w:rsidR="00861FF7" w:rsidRDefault="00861FF7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61FF7">
        <w:trPr>
          <w:trHeight w:val="420"/>
        </w:trPr>
        <w:tc>
          <w:tcPr>
            <w:tcW w:w="9180" w:type="dxa"/>
            <w:gridSpan w:val="2"/>
            <w:vAlign w:val="center"/>
          </w:tcPr>
          <w:p w:rsidR="00861FF7" w:rsidRDefault="00861FF7" w:rsidP="00D4118A">
            <w:pPr>
              <w:jc w:val="both"/>
            </w:pPr>
            <w:r>
              <w:t>Pubblicazioni</w:t>
            </w: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40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70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2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10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  <w:p w:rsidR="00861FF7" w:rsidRDefault="00861FF7" w:rsidP="00D4118A">
            <w:pPr>
              <w:jc w:val="both"/>
            </w:pPr>
          </w:p>
        </w:tc>
      </w:tr>
      <w:tr w:rsidR="00861FF7">
        <w:trPr>
          <w:trHeight w:val="525"/>
        </w:trPr>
        <w:tc>
          <w:tcPr>
            <w:tcW w:w="4500" w:type="dxa"/>
          </w:tcPr>
          <w:p w:rsidR="00861FF7" w:rsidRDefault="00861FF7" w:rsidP="00D4118A">
            <w:pPr>
              <w:jc w:val="both"/>
            </w:pPr>
          </w:p>
        </w:tc>
        <w:tc>
          <w:tcPr>
            <w:tcW w:w="4680" w:type="dxa"/>
          </w:tcPr>
          <w:p w:rsidR="00861FF7" w:rsidRDefault="00861FF7" w:rsidP="00D4118A">
            <w:pPr>
              <w:jc w:val="both"/>
            </w:pPr>
          </w:p>
        </w:tc>
      </w:tr>
    </w:tbl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 xml:space="preserve">8. Illustrazione di come il Docente intende  muoversi all’interno di  ognuno dei punti  previsti dalla </w:t>
      </w:r>
    </w:p>
    <w:p w:rsidR="00861FF7" w:rsidRDefault="00861FF7" w:rsidP="00850186">
      <w:pPr>
        <w:jc w:val="both"/>
      </w:pPr>
      <w:r>
        <w:t xml:space="preserve">   Funzione </w:t>
      </w: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</w:p>
    <w:p w:rsidR="00861FF7" w:rsidRDefault="00861FF7" w:rsidP="00850186">
      <w:pPr>
        <w:jc w:val="both"/>
      </w:pPr>
      <w:r>
        <w:t>Data……………………………</w:t>
      </w:r>
      <w:r>
        <w:tab/>
      </w:r>
      <w:r>
        <w:tab/>
      </w:r>
      <w:r>
        <w:tab/>
        <w:t>Firma…………………………...…………..</w:t>
      </w:r>
    </w:p>
    <w:p w:rsidR="00861FF7" w:rsidRDefault="00861FF7" w:rsidP="00850186">
      <w:pPr>
        <w:pStyle w:val="BodyText"/>
        <w:rPr>
          <w:rStyle w:val="Emphasis"/>
          <w:sz w:val="16"/>
          <w:szCs w:val="16"/>
        </w:rPr>
      </w:pPr>
    </w:p>
    <w:p w:rsidR="00861FF7" w:rsidRDefault="00861FF7" w:rsidP="00E44D12">
      <w:pPr>
        <w:ind w:left="6372" w:firstLine="708"/>
        <w:jc w:val="both"/>
        <w:rPr>
          <w:sz w:val="22"/>
          <w:szCs w:val="22"/>
        </w:rPr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E457CA">
      <w:pPr>
        <w:ind w:left="360"/>
      </w:pPr>
    </w:p>
    <w:p w:rsidR="00861FF7" w:rsidRDefault="00861FF7" w:rsidP="009258AD">
      <w:pPr>
        <w:ind w:left="360"/>
        <w:jc w:val="right"/>
        <w:rPr>
          <w:b/>
        </w:rPr>
      </w:pPr>
      <w:r>
        <w:rPr>
          <w:b/>
        </w:rPr>
        <w:t xml:space="preserve">Allegato 1 </w:t>
      </w:r>
    </w:p>
    <w:p w:rsidR="00861FF7" w:rsidRPr="009258AD" w:rsidRDefault="00861FF7" w:rsidP="009258AD">
      <w:pPr>
        <w:ind w:left="360"/>
        <w:jc w:val="right"/>
        <w:rPr>
          <w:b/>
        </w:rPr>
      </w:pPr>
    </w:p>
    <w:p w:rsidR="00861FF7" w:rsidRDefault="00861FF7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767"/>
        <w:gridCol w:w="6125"/>
      </w:tblGrid>
      <w:tr w:rsidR="00861FF7" w:rsidRPr="004D3EC6" w:rsidTr="000421C5">
        <w:tc>
          <w:tcPr>
            <w:tcW w:w="9376" w:type="dxa"/>
            <w:gridSpan w:val="3"/>
          </w:tcPr>
          <w:p w:rsidR="00861FF7" w:rsidRDefault="00861FF7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PROSPETTO  “FUNZIONI  STRUMENTALI”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2020/2021</w:t>
            </w:r>
          </w:p>
          <w:p w:rsidR="00861FF7" w:rsidRDefault="00861FF7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1FF7" w:rsidRPr="004D3EC6" w:rsidRDefault="00861FF7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F7" w:rsidRPr="004D3EC6" w:rsidTr="000421C5">
        <w:tc>
          <w:tcPr>
            <w:tcW w:w="1484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861FF7" w:rsidRPr="004D3EC6" w:rsidTr="00C74C01">
        <w:trPr>
          <w:trHeight w:val="1444"/>
        </w:trPr>
        <w:tc>
          <w:tcPr>
            <w:tcW w:w="1484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</w:t>
            </w:r>
          </w:p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861FF7" w:rsidRPr="004D3EC6" w:rsidRDefault="00861FF7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Autoanalisi di Istituto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Customer satisfaction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861FF7" w:rsidRPr="004D3EC6" w:rsidRDefault="00861FF7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F7" w:rsidRPr="004D3EC6" w:rsidTr="000421C5">
        <w:tc>
          <w:tcPr>
            <w:tcW w:w="1484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2 </w:t>
            </w:r>
          </w:p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861FF7" w:rsidRPr="004D3EC6" w:rsidRDefault="00861FF7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D3EC6">
              <w:rPr>
                <w:rFonts w:ascii="Arial" w:hAnsi="Arial" w:cs="Arial"/>
                <w:sz w:val="20"/>
                <w:szCs w:val="20"/>
              </w:rPr>
              <w:t>OF (raccolta schede progetto, monitoraggio mensile in base ai dati forniti dalla segreteria, revisione parte generale)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861FF7" w:rsidRPr="004D3EC6" w:rsidRDefault="00861FF7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F7" w:rsidRPr="004D3EC6" w:rsidTr="000421C5">
        <w:tc>
          <w:tcPr>
            <w:tcW w:w="1484" w:type="dxa"/>
            <w:vMerge w:val="restart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3.1</w:t>
            </w:r>
          </w:p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861FF7" w:rsidRPr="004D3EC6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Educazione alla salute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Recupero</w:t>
            </w:r>
          </w:p>
          <w:p w:rsidR="00861FF7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Gruppo Lavoro Inclusione (BES – DSA)</w:t>
            </w:r>
          </w:p>
          <w:p w:rsidR="00861FF7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Alunni stranieri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Istruzione domiciliare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861FF7" w:rsidRPr="004D3EC6" w:rsidRDefault="00861FF7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F7" w:rsidRPr="004D3EC6" w:rsidTr="000421C5">
        <w:trPr>
          <w:trHeight w:val="735"/>
        </w:trPr>
        <w:tc>
          <w:tcPr>
            <w:tcW w:w="1484" w:type="dxa"/>
            <w:vMerge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3.2 </w:t>
            </w:r>
          </w:p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861FF7" w:rsidRPr="004D3EC6" w:rsidRDefault="00861FF7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:rsidR="00861FF7" w:rsidRPr="00A76379" w:rsidRDefault="00861FF7" w:rsidP="00A76379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interno</w:t>
            </w:r>
            <w:r>
              <w:rPr>
                <w:rFonts w:ascii="Arial" w:hAnsi="Arial" w:cs="Arial"/>
                <w:sz w:val="20"/>
                <w:szCs w:val="20"/>
              </w:rPr>
              <w:t>-esterno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861FF7" w:rsidRPr="004D3EC6" w:rsidRDefault="00861FF7" w:rsidP="009258AD">
            <w:pPr>
              <w:pStyle w:val="Paragrafoelenco1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F7" w:rsidRPr="004D3EC6" w:rsidTr="000421C5">
        <w:trPr>
          <w:trHeight w:val="519"/>
        </w:trPr>
        <w:tc>
          <w:tcPr>
            <w:tcW w:w="1484" w:type="dxa"/>
            <w:vMerge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861FF7" w:rsidRPr="004D3EC6" w:rsidRDefault="00861FF7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3.3</w:t>
            </w:r>
          </w:p>
        </w:tc>
        <w:tc>
          <w:tcPr>
            <w:tcW w:w="6125" w:type="dxa"/>
          </w:tcPr>
          <w:p w:rsidR="00861FF7" w:rsidRDefault="00861FF7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Alternanza Scuola-Lavoro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Gestione attività Mostre ed Eventi</w:t>
            </w:r>
          </w:p>
          <w:p w:rsidR="00861FF7" w:rsidRPr="004D3EC6" w:rsidRDefault="00861FF7" w:rsidP="009258AD">
            <w:pPr>
              <w:pStyle w:val="Paragrafoelenco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Rapporti con Università ed azienda</w:t>
            </w:r>
          </w:p>
          <w:p w:rsidR="00861FF7" w:rsidRPr="004D3EC6" w:rsidRDefault="00861FF7" w:rsidP="009258AD">
            <w:pPr>
              <w:pStyle w:val="Paragrafoelenco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FF7" w:rsidRDefault="00861FF7" w:rsidP="00E457CA">
      <w:pPr>
        <w:ind w:left="360"/>
      </w:pPr>
    </w:p>
    <w:sectPr w:rsidR="00861FF7" w:rsidSect="00F9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F7" w:rsidRDefault="00861FF7">
      <w:r>
        <w:separator/>
      </w:r>
    </w:p>
  </w:endnote>
  <w:endnote w:type="continuationSeparator" w:id="0">
    <w:p w:rsidR="00861FF7" w:rsidRDefault="0086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7" w:rsidRDefault="00861F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7" w:rsidRDefault="00861F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7" w:rsidRDefault="00861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F7" w:rsidRDefault="00861FF7">
      <w:r>
        <w:separator/>
      </w:r>
    </w:p>
  </w:footnote>
  <w:footnote w:type="continuationSeparator" w:id="0">
    <w:p w:rsidR="00861FF7" w:rsidRDefault="0086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7" w:rsidRDefault="00861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936"/>
      <w:gridCol w:w="5842"/>
    </w:tblGrid>
    <w:tr w:rsidR="00861FF7" w:rsidRPr="00701833" w:rsidTr="00A76379">
      <w:trPr>
        <w:trHeight w:val="2124"/>
      </w:trPr>
      <w:tc>
        <w:tcPr>
          <w:tcW w:w="3936" w:type="dxa"/>
        </w:tcPr>
        <w:p w:rsidR="00861FF7" w:rsidRDefault="00861FF7" w:rsidP="00A76379">
          <w:pPr>
            <w:pStyle w:val="Header"/>
            <w:jc w:val="center"/>
          </w:pPr>
          <w:r w:rsidRPr="00242F9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style="width:182.25pt;height:78pt;visibility:visible">
                <v:imagedata r:id="rId1" o:title=""/>
              </v:shape>
            </w:pict>
          </w:r>
        </w:p>
      </w:tc>
      <w:tc>
        <w:tcPr>
          <w:tcW w:w="5842" w:type="dxa"/>
        </w:tcPr>
        <w:p w:rsidR="00861FF7" w:rsidRDefault="00861FF7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242F9F">
            <w:rPr>
              <w:b/>
              <w:noProof/>
              <w:color w:val="548DD4"/>
              <w:sz w:val="28"/>
              <w:szCs w:val="28"/>
            </w:rPr>
            <w:pict>
              <v:shape id="_x0000_i1028" type="#_x0000_t75" style="width:27.75pt;height:30.75pt;visibility:visible" filled="t">
                <v:fill opacity="0"/>
                <v:imagedata r:id="rId2" o:title=""/>
              </v:shape>
            </w:pict>
          </w:r>
        </w:p>
        <w:p w:rsidR="00861FF7" w:rsidRPr="00A76379" w:rsidRDefault="00861FF7" w:rsidP="00A76379">
          <w:pPr>
            <w:jc w:val="center"/>
            <w:rPr>
              <w:b/>
              <w:color w:val="548DD4"/>
              <w:sz w:val="28"/>
              <w:szCs w:val="28"/>
            </w:rPr>
          </w:pPr>
          <w:r w:rsidRPr="00A76379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861FF7" w:rsidRPr="00A76379" w:rsidRDefault="00861FF7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861FF7" w:rsidRPr="00A76379" w:rsidRDefault="00861FF7" w:rsidP="00A76379">
          <w:pPr>
            <w:jc w:val="center"/>
            <w:rPr>
              <w:sz w:val="16"/>
            </w:rPr>
          </w:pPr>
          <w:r w:rsidRPr="00A76379">
            <w:rPr>
              <w:sz w:val="16"/>
            </w:rPr>
            <w:t xml:space="preserve">Grafica e Comunicazione – </w:t>
          </w:r>
          <w:bookmarkStart w:id="0" w:name="_GoBack"/>
          <w:bookmarkEnd w:id="0"/>
          <w:r w:rsidRPr="00A76379">
            <w:rPr>
              <w:sz w:val="16"/>
            </w:rPr>
            <w:t>Corso Serale Informatica</w:t>
          </w:r>
        </w:p>
        <w:p w:rsidR="00861FF7" w:rsidRPr="00A76379" w:rsidRDefault="00861FF7" w:rsidP="00A76379">
          <w:pPr>
            <w:pStyle w:val="Header"/>
            <w:jc w:val="center"/>
            <w:rPr>
              <w:sz w:val="16"/>
            </w:rPr>
          </w:pPr>
          <w:r w:rsidRPr="00A76379">
            <w:rPr>
              <w:sz w:val="16"/>
            </w:rPr>
            <w:t>Viale Mazzini n. 31/32  San Severino Marche  (MC) 62027</w:t>
          </w:r>
        </w:p>
        <w:p w:rsidR="00861FF7" w:rsidRPr="00701833" w:rsidRDefault="00861FF7" w:rsidP="00A76379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C.F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83003910433 -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C.M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MCTF010005 -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Tel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  0733 645777 - </w:t>
          </w: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 xml:space="preserve">Fax  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0733 645304</w:t>
          </w:r>
        </w:p>
        <w:p w:rsidR="00861FF7" w:rsidRPr="00701833" w:rsidRDefault="00861FF7" w:rsidP="00A76379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Peo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>: info@divini.net; mctf010005@istruzione.it</w:t>
          </w:r>
        </w:p>
        <w:p w:rsidR="00861FF7" w:rsidRPr="00701833" w:rsidRDefault="00861FF7" w:rsidP="00A76379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Pec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: mctf010005@pec.istruzione.it</w:t>
          </w:r>
        </w:p>
        <w:p w:rsidR="00861FF7" w:rsidRPr="00701833" w:rsidRDefault="00861FF7" w:rsidP="00A76379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</w:pPr>
          <w:r w:rsidRPr="00701833">
            <w:rPr>
              <w:rFonts w:ascii="Calibri" w:hAnsi="Calibri"/>
              <w:color w:val="auto"/>
              <w:sz w:val="16"/>
              <w:szCs w:val="22"/>
              <w:lang w:val="fr-FR" w:eastAsia="en-US"/>
            </w:rPr>
            <w:t>Web</w:t>
          </w:r>
          <w:r w:rsidRPr="00701833">
            <w:rPr>
              <w:rFonts w:ascii="Calibri" w:hAnsi="Calibri"/>
              <w:b w:val="0"/>
              <w:color w:val="auto"/>
              <w:sz w:val="16"/>
              <w:szCs w:val="22"/>
              <w:lang w:val="fr-FR" w:eastAsia="en-US"/>
            </w:rPr>
            <w:t>. http://divini.edu.it/</w:t>
          </w:r>
        </w:p>
        <w:p w:rsidR="00861FF7" w:rsidRPr="00701833" w:rsidRDefault="00861FF7" w:rsidP="00056406">
          <w:pPr>
            <w:pStyle w:val="Header"/>
            <w:rPr>
              <w:lang w:val="fr-FR"/>
            </w:rPr>
          </w:pPr>
        </w:p>
      </w:tc>
    </w:tr>
  </w:tbl>
  <w:p w:rsidR="00861FF7" w:rsidRPr="00701833" w:rsidRDefault="00861FF7">
    <w:pPr>
      <w:pStyle w:val="Header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F7" w:rsidRDefault="00861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9086F"/>
    <w:multiLevelType w:val="hybridMultilevel"/>
    <w:tmpl w:val="96082D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9A5E18"/>
    <w:multiLevelType w:val="hybridMultilevel"/>
    <w:tmpl w:val="F5823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D19DD"/>
    <w:multiLevelType w:val="hybridMultilevel"/>
    <w:tmpl w:val="C6B80D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E35"/>
    <w:multiLevelType w:val="hybridMultilevel"/>
    <w:tmpl w:val="25A8003C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AEA08B7"/>
    <w:multiLevelType w:val="hybridMultilevel"/>
    <w:tmpl w:val="F83469CE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7100C"/>
    <w:multiLevelType w:val="multilevel"/>
    <w:tmpl w:val="F83469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DB"/>
    <w:rsid w:val="00006D2C"/>
    <w:rsid w:val="000421C5"/>
    <w:rsid w:val="00056406"/>
    <w:rsid w:val="00062BAA"/>
    <w:rsid w:val="000823B0"/>
    <w:rsid w:val="00086233"/>
    <w:rsid w:val="00091A7B"/>
    <w:rsid w:val="000B568A"/>
    <w:rsid w:val="000B6ED2"/>
    <w:rsid w:val="00110A25"/>
    <w:rsid w:val="001170F7"/>
    <w:rsid w:val="00157E15"/>
    <w:rsid w:val="001C4B24"/>
    <w:rsid w:val="001F4756"/>
    <w:rsid w:val="00242F9F"/>
    <w:rsid w:val="0024329E"/>
    <w:rsid w:val="002D489D"/>
    <w:rsid w:val="002E6F05"/>
    <w:rsid w:val="00305C91"/>
    <w:rsid w:val="00323BD0"/>
    <w:rsid w:val="003A493A"/>
    <w:rsid w:val="003C585B"/>
    <w:rsid w:val="003D5987"/>
    <w:rsid w:val="003E4975"/>
    <w:rsid w:val="00434375"/>
    <w:rsid w:val="004450BD"/>
    <w:rsid w:val="004671A1"/>
    <w:rsid w:val="004A46F3"/>
    <w:rsid w:val="004C5842"/>
    <w:rsid w:val="004D3EC6"/>
    <w:rsid w:val="004D68C0"/>
    <w:rsid w:val="004F1AAD"/>
    <w:rsid w:val="00501A4C"/>
    <w:rsid w:val="005103DB"/>
    <w:rsid w:val="00515A56"/>
    <w:rsid w:val="00566D07"/>
    <w:rsid w:val="005679F2"/>
    <w:rsid w:val="00590CE0"/>
    <w:rsid w:val="005A63BA"/>
    <w:rsid w:val="006523BB"/>
    <w:rsid w:val="006669CA"/>
    <w:rsid w:val="006B4C0B"/>
    <w:rsid w:val="006E1CD5"/>
    <w:rsid w:val="00701833"/>
    <w:rsid w:val="00705A18"/>
    <w:rsid w:val="007625C3"/>
    <w:rsid w:val="007C4A0D"/>
    <w:rsid w:val="0084353C"/>
    <w:rsid w:val="00850186"/>
    <w:rsid w:val="00857C81"/>
    <w:rsid w:val="00861FF7"/>
    <w:rsid w:val="00896298"/>
    <w:rsid w:val="008E2531"/>
    <w:rsid w:val="008F39FE"/>
    <w:rsid w:val="008F4AAF"/>
    <w:rsid w:val="00906BA4"/>
    <w:rsid w:val="00906C2F"/>
    <w:rsid w:val="009258AD"/>
    <w:rsid w:val="0099738B"/>
    <w:rsid w:val="009B5F59"/>
    <w:rsid w:val="009E5828"/>
    <w:rsid w:val="00A33E31"/>
    <w:rsid w:val="00A43C34"/>
    <w:rsid w:val="00A5404C"/>
    <w:rsid w:val="00A7583E"/>
    <w:rsid w:val="00A76379"/>
    <w:rsid w:val="00AC687E"/>
    <w:rsid w:val="00AD5D19"/>
    <w:rsid w:val="00AF023F"/>
    <w:rsid w:val="00B1383D"/>
    <w:rsid w:val="00B410F2"/>
    <w:rsid w:val="00B6308A"/>
    <w:rsid w:val="00BD0CBB"/>
    <w:rsid w:val="00BD4F3B"/>
    <w:rsid w:val="00C50580"/>
    <w:rsid w:val="00C65C4A"/>
    <w:rsid w:val="00C74C01"/>
    <w:rsid w:val="00CA0DA6"/>
    <w:rsid w:val="00CD3FE3"/>
    <w:rsid w:val="00D05A6C"/>
    <w:rsid w:val="00D4118A"/>
    <w:rsid w:val="00D51C50"/>
    <w:rsid w:val="00DD13C6"/>
    <w:rsid w:val="00DD7B7B"/>
    <w:rsid w:val="00E13F9D"/>
    <w:rsid w:val="00E30F92"/>
    <w:rsid w:val="00E44D12"/>
    <w:rsid w:val="00E452CC"/>
    <w:rsid w:val="00E457CA"/>
    <w:rsid w:val="00E4755F"/>
    <w:rsid w:val="00E6645B"/>
    <w:rsid w:val="00E734FF"/>
    <w:rsid w:val="00E8230C"/>
    <w:rsid w:val="00ED575A"/>
    <w:rsid w:val="00F27CA5"/>
    <w:rsid w:val="00F3695F"/>
    <w:rsid w:val="00F76E35"/>
    <w:rsid w:val="00F95E7E"/>
    <w:rsid w:val="00F97791"/>
    <w:rsid w:val="00FD2B7E"/>
    <w:rsid w:val="00FD64B5"/>
    <w:rsid w:val="00FD7731"/>
    <w:rsid w:val="00FE3448"/>
    <w:rsid w:val="00FE7069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03D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link w:val="TitleChar"/>
    <w:uiPriority w:val="99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5103D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"/>
    <w:uiPriority w:val="99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"/>
    <w:uiPriority w:val="99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"/>
    <w:uiPriority w:val="99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"/>
    <w:uiPriority w:val="99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rsid w:val="008501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1">
    <w:name w:val="Paragrafo elenco11"/>
    <w:basedOn w:val="Normal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369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A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7637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1">
    <w:name w:val="xl41"/>
    <w:basedOn w:val="Normal"/>
    <w:uiPriority w:val="99"/>
    <w:rsid w:val="00E6645B"/>
    <w:pPr>
      <w:widowControl w:val="0"/>
      <w:pBdr>
        <w:left w:val="double" w:sz="2" w:space="0" w:color="000000"/>
        <w:bottom w:val="single" w:sz="4" w:space="0" w:color="000000"/>
        <w:right w:val="double" w:sz="2" w:space="0" w:color="000000"/>
      </w:pBdr>
      <w:suppressAutoHyphens/>
      <w:overflowPunct w:val="0"/>
      <w:autoSpaceDE w:val="0"/>
      <w:spacing w:before="100" w:after="100"/>
      <w:jc w:val="center"/>
      <w:textAlignment w:val="baseline"/>
    </w:pPr>
    <w:rPr>
      <w:rFonts w:eastAsia="SimSu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655</Words>
  <Characters>3734</Characters>
  <Application>Microsoft Office Outlook</Application>
  <DocSecurity>0</DocSecurity>
  <Lines>0</Lines>
  <Paragraphs>0</Paragraphs>
  <ScaleCrop>false</ScaleCrop>
  <Company>san severino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Utente</cp:lastModifiedBy>
  <cp:revision>3</cp:revision>
  <cp:lastPrinted>2015-01-20T13:55:00Z</cp:lastPrinted>
  <dcterms:created xsi:type="dcterms:W3CDTF">2021-09-17T13:09:00Z</dcterms:created>
  <dcterms:modified xsi:type="dcterms:W3CDTF">2021-09-18T11:14:00Z</dcterms:modified>
</cp:coreProperties>
</file>