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2" w:rsidRDefault="00BE3A22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BE3A22" w:rsidRDefault="00BE3A22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BE3A22" w:rsidRPr="002C7149" w:rsidRDefault="00BE3A22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2C7149">
        <w:rPr>
          <w:b/>
          <w:sz w:val="28"/>
          <w:szCs w:val="28"/>
          <w:lang w:eastAsia="ar-SA"/>
        </w:rPr>
        <w:t xml:space="preserve">Modello di </w:t>
      </w: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BE3A22" w:rsidRDefault="00BE3A22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BE3A22" w:rsidRPr="008D37F6" w:rsidRDefault="00BE3A22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BE3A22" w:rsidRDefault="00BE3A22" w:rsidP="001F5AD6">
      <w:pPr>
        <w:jc w:val="center"/>
        <w:rPr>
          <w:b/>
          <w:bCs/>
          <w:sz w:val="28"/>
          <w:szCs w:val="28"/>
        </w:rPr>
      </w:pPr>
    </w:p>
    <w:p w:rsidR="00BE3A22" w:rsidRDefault="00BE3A22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BE3A22" w:rsidRDefault="00BE3A22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BE3A22" w:rsidRPr="008D37F6" w:rsidRDefault="00BE3A22" w:rsidP="001F5AD6">
      <w:pPr>
        <w:jc w:val="both"/>
        <w:rPr>
          <w:rFonts w:ascii="Garamond" w:hAnsi="Garamond"/>
          <w:b/>
          <w:bCs/>
        </w:rPr>
      </w:pPr>
    </w:p>
    <w:p w:rsidR="00BE3A22" w:rsidRPr="008D37F6" w:rsidRDefault="00BE3A22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BE3A22" w:rsidRDefault="00BE3A22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BE3A22" w:rsidRPr="008D37F6" w:rsidRDefault="00BE3A22" w:rsidP="001F5AD6">
      <w:pPr>
        <w:jc w:val="center"/>
        <w:rPr>
          <w:rFonts w:ascii="Garamond" w:hAnsi="Garamond"/>
        </w:rPr>
      </w:pPr>
    </w:p>
    <w:p w:rsidR="00BE3A22" w:rsidRDefault="00BE3A22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BE3A22" w:rsidRPr="008D37F6" w:rsidRDefault="00BE3A22" w:rsidP="001F5AD6">
      <w:pPr>
        <w:jc w:val="center"/>
        <w:rPr>
          <w:rFonts w:ascii="Garamond" w:hAnsi="Garamond"/>
        </w:rPr>
      </w:pPr>
    </w:p>
    <w:p w:rsidR="00BE3A22" w:rsidRPr="008D37F6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:rsidR="00BE3A22" w:rsidRPr="008D37F6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BE3A22" w:rsidRPr="008D37F6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BE3A22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BE3A22" w:rsidRPr="008D37F6" w:rsidRDefault="00BE3A22" w:rsidP="001F5AD6">
      <w:pPr>
        <w:jc w:val="both"/>
        <w:rPr>
          <w:rFonts w:ascii="Garamond" w:hAnsi="Garamond"/>
        </w:rPr>
      </w:pPr>
    </w:p>
    <w:p w:rsidR="00BE3A22" w:rsidRDefault="00BE3A22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BE3A22" w:rsidRPr="008D37F6" w:rsidRDefault="00BE3A22" w:rsidP="001F5AD6">
      <w:pPr>
        <w:jc w:val="both"/>
        <w:rPr>
          <w:rFonts w:ascii="Garamond" w:hAnsi="Garamond"/>
          <w:b/>
          <w:bCs/>
          <w:i/>
          <w:iCs/>
        </w:rPr>
      </w:pPr>
    </w:p>
    <w:p w:rsidR="00BE3A22" w:rsidRDefault="00BE3A22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BE3A22" w:rsidRPr="008D37F6" w:rsidRDefault="00BE3A22" w:rsidP="001F5AD6">
      <w:pPr>
        <w:jc w:val="center"/>
        <w:rPr>
          <w:rFonts w:ascii="Garamond" w:hAnsi="Garamond"/>
          <w:b/>
          <w:bCs/>
        </w:rPr>
      </w:pPr>
    </w:p>
    <w:p w:rsidR="00BE3A22" w:rsidRPr="008D37F6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BE3A22" w:rsidRPr="008D37F6" w:rsidRDefault="00BE3A22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BE3A22" w:rsidRPr="008F7A32" w:rsidRDefault="00BE3A22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BE3A22" w:rsidRDefault="00BE3A22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3A22" w:rsidRDefault="00BE3A22" w:rsidP="001F5AD6">
      <w:pPr>
        <w:jc w:val="both"/>
        <w:rPr>
          <w:b/>
          <w:sz w:val="24"/>
          <w:szCs w:val="24"/>
        </w:rPr>
      </w:pPr>
    </w:p>
    <w:p w:rsidR="00BE3A22" w:rsidRDefault="00BE3A22" w:rsidP="001F5AD6">
      <w:pPr>
        <w:jc w:val="both"/>
        <w:rPr>
          <w:b/>
          <w:sz w:val="24"/>
          <w:szCs w:val="24"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BE3A22" w:rsidRPr="000158B8" w:rsidRDefault="00BE3A22" w:rsidP="001F5AD6">
      <w:pPr>
        <w:jc w:val="center"/>
        <w:rPr>
          <w:rFonts w:ascii="Garamond" w:hAnsi="Garamond"/>
          <w:b/>
          <w:bCs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BE3A22" w:rsidRPr="000158B8" w:rsidRDefault="00BE3A22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BE3A22" w:rsidRPr="000158B8" w:rsidRDefault="00BE3A22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BE3A22" w:rsidRPr="000158B8" w:rsidRDefault="00BE3A22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BE3A22" w:rsidRPr="000158B8" w:rsidRDefault="00BE3A22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BE3A22" w:rsidRPr="000158B8" w:rsidRDefault="00BE3A22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BE3A22" w:rsidRPr="000158B8" w:rsidRDefault="00BE3A22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BE3A22" w:rsidRPr="000158B8" w:rsidRDefault="00BE3A22" w:rsidP="001F5AD6">
      <w:pPr>
        <w:jc w:val="center"/>
        <w:rPr>
          <w:rFonts w:ascii="Garamond" w:hAnsi="Garamond"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BE3A22" w:rsidRPr="000158B8" w:rsidRDefault="00BE3A22" w:rsidP="001F5AD6">
      <w:pPr>
        <w:jc w:val="center"/>
        <w:rPr>
          <w:rFonts w:ascii="Garamond" w:hAnsi="Garamond"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BE3A22" w:rsidRPr="000158B8" w:rsidRDefault="00BE3A22" w:rsidP="001F5AD6">
      <w:pPr>
        <w:jc w:val="center"/>
        <w:rPr>
          <w:rFonts w:ascii="Garamond" w:hAnsi="Garamond"/>
          <w:b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</w:p>
    <w:p w:rsidR="00BE3A22" w:rsidRPr="000158B8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BE3A22" w:rsidRDefault="00BE3A22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BE3A22" w:rsidRDefault="00BE3A22" w:rsidP="001F5AD6">
      <w:pPr>
        <w:jc w:val="both"/>
        <w:rPr>
          <w:rFonts w:ascii="Garamond" w:hAnsi="Garamond"/>
        </w:rPr>
      </w:pPr>
    </w:p>
    <w:p w:rsidR="00BE3A22" w:rsidRDefault="00BE3A22" w:rsidP="001F5AD6">
      <w:pPr>
        <w:jc w:val="both"/>
        <w:rPr>
          <w:rFonts w:ascii="Garamond" w:hAnsi="Garamond"/>
        </w:rPr>
      </w:pPr>
    </w:p>
    <w:p w:rsidR="00BE3A22" w:rsidRDefault="00BE3A22" w:rsidP="001F5AD6">
      <w:pPr>
        <w:jc w:val="both"/>
        <w:rPr>
          <w:rFonts w:ascii="Garamond" w:hAnsi="Garamond"/>
        </w:rPr>
      </w:pPr>
    </w:p>
    <w:p w:rsidR="00BE3A22" w:rsidRDefault="00BE3A22" w:rsidP="001F5AD6">
      <w:pPr>
        <w:jc w:val="both"/>
        <w:rPr>
          <w:rFonts w:ascii="Garamond" w:hAnsi="Garamond"/>
        </w:rPr>
      </w:pPr>
    </w:p>
    <w:p w:rsidR="00BE3A22" w:rsidRDefault="00BE3A22" w:rsidP="001F5AD6">
      <w:pPr>
        <w:jc w:val="both"/>
        <w:rPr>
          <w:rFonts w:ascii="Cambria" w:hAnsi="Cambria"/>
          <w:b/>
          <w:bCs/>
          <w:color w:val="4F81BD"/>
          <w:sz w:val="18"/>
          <w:szCs w:val="18"/>
          <w:lang w:eastAsia="ar-SA"/>
        </w:rPr>
      </w:pPr>
    </w:p>
    <w:p w:rsidR="00BE3A22" w:rsidRPr="001F5AD6" w:rsidRDefault="00BE3A22" w:rsidP="001F5AD6"/>
    <w:sectPr w:rsidR="00BE3A22" w:rsidRPr="001F5AD6" w:rsidSect="000B7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22" w:rsidRDefault="00BE3A22" w:rsidP="00E950C3">
      <w:r>
        <w:separator/>
      </w:r>
    </w:p>
  </w:endnote>
  <w:endnote w:type="continuationSeparator" w:id="0">
    <w:p w:rsidR="00BE3A22" w:rsidRDefault="00BE3A22" w:rsidP="00E9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Footer"/>
    </w:pPr>
    <w:r>
      <w:t>202001221351</w:t>
    </w:r>
  </w:p>
  <w:p w:rsidR="00BE3A22" w:rsidRDefault="00BE3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22" w:rsidRDefault="00BE3A22" w:rsidP="00E950C3">
      <w:r>
        <w:separator/>
      </w:r>
    </w:p>
  </w:footnote>
  <w:footnote w:type="continuationSeparator" w:id="0">
    <w:p w:rsidR="00BE3A22" w:rsidRDefault="00BE3A22" w:rsidP="00E9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22" w:rsidRDefault="00BE3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A8"/>
    <w:rsid w:val="00012DA2"/>
    <w:rsid w:val="000158B8"/>
    <w:rsid w:val="000B7798"/>
    <w:rsid w:val="00145BD1"/>
    <w:rsid w:val="001C0B4F"/>
    <w:rsid w:val="001F5AD6"/>
    <w:rsid w:val="002C7149"/>
    <w:rsid w:val="005E4CA8"/>
    <w:rsid w:val="005F0220"/>
    <w:rsid w:val="00682653"/>
    <w:rsid w:val="008D37F6"/>
    <w:rsid w:val="008F7A32"/>
    <w:rsid w:val="00BE3A22"/>
    <w:rsid w:val="00BE5141"/>
    <w:rsid w:val="00C06970"/>
    <w:rsid w:val="00C82CF5"/>
    <w:rsid w:val="00E950C3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0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0C3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E950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0C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9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0C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672</Words>
  <Characters>3836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Patto di Integrità</dc:title>
  <dc:subject/>
  <dc:creator>Administrator</dc:creator>
  <cp:keywords/>
  <dc:description/>
  <cp:lastModifiedBy>Utente</cp:lastModifiedBy>
  <cp:revision>2</cp:revision>
  <dcterms:created xsi:type="dcterms:W3CDTF">2022-08-30T11:11:00Z</dcterms:created>
  <dcterms:modified xsi:type="dcterms:W3CDTF">2022-08-30T11:11:00Z</dcterms:modified>
</cp:coreProperties>
</file>