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3" w:rsidRDefault="00B75363">
      <w:pPr>
        <w:pStyle w:val="Heading1"/>
        <w:tabs>
          <w:tab w:val="left" w:pos="3111"/>
          <w:tab w:val="left" w:pos="3295"/>
        </w:tabs>
        <w:spacing w:before="0" w:line="480" w:lineRule="auto"/>
        <w:ind w:left="2469" w:right="2257"/>
        <w:jc w:val="center"/>
      </w:pPr>
      <w:r>
        <w:t>ITTS</w:t>
      </w:r>
      <w:r>
        <w:tab/>
        <w:t>“E.</w:t>
      </w:r>
      <w:r>
        <w:rPr>
          <w:spacing w:val="-4"/>
        </w:rPr>
        <w:t xml:space="preserve"> </w:t>
      </w:r>
      <w:r>
        <w:t>DIVINI”</w:t>
      </w:r>
      <w:r>
        <w:rPr>
          <w:spacing w:val="64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SEVERINO</w:t>
      </w:r>
      <w:r>
        <w:rPr>
          <w:spacing w:val="-3"/>
        </w:rPr>
        <w:t xml:space="preserve"> </w:t>
      </w:r>
      <w:r>
        <w:t>MARCHE</w:t>
      </w:r>
      <w:r>
        <w:rPr>
          <w:spacing w:val="-64"/>
        </w:rPr>
        <w:t xml:space="preserve"> </w:t>
      </w:r>
      <w:r>
        <w:t>PTOF</w:t>
      </w:r>
      <w:r>
        <w:tab/>
      </w:r>
      <w:r>
        <w:tab/>
        <w:t>2022/2025  Progetti a.s. 2022/2023</w:t>
      </w:r>
    </w:p>
    <w:p w:rsidR="00B75363" w:rsidRDefault="00B75363">
      <w:pPr>
        <w:pStyle w:val="Title"/>
      </w:pPr>
      <w:r>
        <w:t>DIARIO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</w:p>
    <w:p w:rsidR="00B75363" w:rsidRDefault="00B75363">
      <w:pPr>
        <w:pStyle w:val="BodyText"/>
        <w:rPr>
          <w:rFonts w:ascii="Arial"/>
          <w:b/>
          <w:sz w:val="28"/>
        </w:rPr>
      </w:pPr>
    </w:p>
    <w:p w:rsidR="00B75363" w:rsidRDefault="00B75363">
      <w:pPr>
        <w:tabs>
          <w:tab w:val="left" w:pos="3298"/>
        </w:tabs>
        <w:spacing w:before="1"/>
        <w:ind w:left="232"/>
        <w:rPr>
          <w:sz w:val="24"/>
        </w:rPr>
      </w:pPr>
      <w:r>
        <w:rPr>
          <w:sz w:val="24"/>
        </w:rPr>
        <w:t>MESE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5363" w:rsidRDefault="00B75363">
      <w:pPr>
        <w:pStyle w:val="BodyText"/>
        <w:spacing w:before="11"/>
        <w:rPr>
          <w:sz w:val="15"/>
        </w:rPr>
      </w:pPr>
    </w:p>
    <w:p w:rsidR="00B75363" w:rsidRPr="0036027B" w:rsidRDefault="00B75363">
      <w:pPr>
        <w:pStyle w:val="Heading1"/>
        <w:tabs>
          <w:tab w:val="left" w:pos="7269"/>
          <w:tab w:val="left" w:pos="9001"/>
        </w:tabs>
        <w:rPr>
          <w:b w:val="0"/>
        </w:rPr>
      </w:pPr>
      <w:r w:rsidRPr="0036027B">
        <w:rPr>
          <w:b w:val="0"/>
        </w:rPr>
        <w:t>PROGETTO:</w:t>
      </w:r>
      <w:r w:rsidRPr="0036027B">
        <w:rPr>
          <w:b w:val="0"/>
          <w:u w:val="single"/>
        </w:rPr>
        <w:tab/>
      </w:r>
      <w:r w:rsidRPr="0036027B">
        <w:rPr>
          <w:b w:val="0"/>
        </w:rPr>
        <w:t>Codice</w:t>
      </w:r>
      <w:r w:rsidRPr="0036027B">
        <w:rPr>
          <w:b w:val="0"/>
          <w:spacing w:val="1"/>
        </w:rPr>
        <w:t xml:space="preserve"> </w:t>
      </w:r>
      <w:r w:rsidRPr="0036027B">
        <w:rPr>
          <w:b w:val="0"/>
          <w:w w:val="99"/>
          <w:u w:val="single"/>
        </w:rPr>
        <w:t xml:space="preserve"> </w:t>
      </w:r>
      <w:r w:rsidRPr="0036027B">
        <w:rPr>
          <w:b w:val="0"/>
          <w:u w:val="single"/>
        </w:rPr>
        <w:tab/>
      </w:r>
    </w:p>
    <w:p w:rsidR="00B75363" w:rsidRPr="0036027B" w:rsidRDefault="00B75363">
      <w:pPr>
        <w:pStyle w:val="BodyText"/>
        <w:rPr>
          <w:rFonts w:ascii="Arial"/>
          <w:sz w:val="16"/>
        </w:rPr>
      </w:pPr>
    </w:p>
    <w:p w:rsidR="00B75363" w:rsidRDefault="00B75363">
      <w:pPr>
        <w:tabs>
          <w:tab w:val="left" w:pos="8947"/>
        </w:tabs>
        <w:spacing w:before="92"/>
        <w:ind w:left="232"/>
        <w:rPr>
          <w:sz w:val="24"/>
        </w:rPr>
      </w:pPr>
      <w:r w:rsidRPr="0036027B">
        <w:rPr>
          <w:rFonts w:ascii="Arial" w:eastAsia="Times New Roman"/>
          <w:sz w:val="24"/>
        </w:rPr>
        <w:t>Docente</w:t>
      </w:r>
      <w:r w:rsidRPr="0036027B">
        <w:rPr>
          <w:rFonts w:ascii="Arial" w:eastAsia="Times New Roman"/>
          <w:spacing w:val="-3"/>
          <w:sz w:val="24"/>
        </w:rPr>
        <w:t xml:space="preserve"> </w:t>
      </w:r>
      <w:r w:rsidRPr="0036027B">
        <w:rPr>
          <w:rFonts w:ascii="Arial" w:eastAsia="Times New Roman"/>
          <w:sz w:val="24"/>
        </w:rPr>
        <w:t>Responsabile</w:t>
      </w:r>
      <w:r w:rsidRPr="0036027B">
        <w:rPr>
          <w:sz w:val="24"/>
        </w:rPr>
        <w:t>:</w:t>
      </w:r>
      <w:r w:rsidRPr="0036027B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spacing w:before="3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  <w:gridCol w:w="2170"/>
      </w:tblGrid>
      <w:tr w:rsidR="00B75363">
        <w:trPr>
          <w:trHeight w:val="505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gridSpan w:val="3"/>
          </w:tcPr>
          <w:p w:rsidR="00B75363" w:rsidRDefault="00B75363">
            <w:pPr>
              <w:pStyle w:val="TableParagraph"/>
              <w:spacing w:before="126"/>
              <w:ind w:left="876" w:right="867"/>
              <w:jc w:val="center"/>
            </w:pPr>
            <w:r>
              <w:t>Ore</w:t>
            </w:r>
          </w:p>
        </w:tc>
        <w:tc>
          <w:tcPr>
            <w:tcW w:w="2880" w:type="dxa"/>
            <w:gridSpan w:val="4"/>
          </w:tcPr>
          <w:p w:rsidR="00B75363" w:rsidRDefault="00B75363">
            <w:pPr>
              <w:pStyle w:val="TableParagraph"/>
              <w:spacing w:line="252" w:lineRule="exact"/>
              <w:ind w:left="760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attività</w:t>
            </w:r>
          </w:p>
          <w:p w:rsidR="00B75363" w:rsidRDefault="00B75363">
            <w:pPr>
              <w:pStyle w:val="TableParagraph"/>
              <w:spacing w:before="1" w:line="233" w:lineRule="exact"/>
              <w:ind w:left="546"/>
              <w:rPr>
                <w:rFonts w:ascii="Arial" w:eastAsia="Times New Roman"/>
                <w:i/>
              </w:rPr>
            </w:pPr>
            <w:r>
              <w:rPr>
                <w:rFonts w:ascii="Arial" w:eastAsia="Times New Roman"/>
                <w:i/>
              </w:rPr>
              <w:t>(indicare</w:t>
            </w:r>
            <w:r>
              <w:rPr>
                <w:rFonts w:ascii="Arial" w:eastAsia="Times New Roman"/>
                <w:i/>
                <w:spacing w:val="-3"/>
              </w:rPr>
              <w:t xml:space="preserve"> </w:t>
            </w:r>
            <w:r>
              <w:rPr>
                <w:rFonts w:ascii="Arial" w:eastAsia="Times New Roman"/>
                <w:i/>
              </w:rPr>
              <w:t>con</w:t>
            </w:r>
            <w:r>
              <w:rPr>
                <w:rFonts w:ascii="Arial" w:eastAsia="Times New Roman"/>
                <w:i/>
                <w:spacing w:val="-1"/>
              </w:rPr>
              <w:t xml:space="preserve"> </w:t>
            </w:r>
            <w:r>
              <w:rPr>
                <w:rFonts w:ascii="Arial" w:eastAsia="Times New Roman"/>
                <w:i/>
              </w:rPr>
              <w:t>una</w:t>
            </w:r>
            <w:r>
              <w:rPr>
                <w:rFonts w:ascii="Arial" w:eastAsia="Times New Roman"/>
                <w:i/>
                <w:spacing w:val="-3"/>
              </w:rPr>
              <w:t xml:space="preserve"> </w:t>
            </w:r>
            <w:r>
              <w:rPr>
                <w:rFonts w:ascii="Arial" w:eastAsia="Times New Roman"/>
                <w:i/>
              </w:rPr>
              <w:t>X)</w:t>
            </w: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363">
        <w:trPr>
          <w:trHeight w:val="506"/>
        </w:trPr>
        <w:tc>
          <w:tcPr>
            <w:tcW w:w="1728" w:type="dxa"/>
          </w:tcPr>
          <w:p w:rsidR="00B75363" w:rsidRDefault="00B75363">
            <w:pPr>
              <w:pStyle w:val="TableParagraph"/>
              <w:spacing w:line="254" w:lineRule="exact"/>
              <w:ind w:left="107" w:right="282"/>
            </w:pPr>
            <w:r>
              <w:t>Nominativo</w:t>
            </w:r>
            <w:r>
              <w:rPr>
                <w:spacing w:val="1"/>
              </w:rPr>
              <w:t xml:space="preserve"> </w:t>
            </w:r>
            <w:r>
              <w:t>Docente/ATA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2" w:lineRule="exact"/>
              <w:ind w:left="107"/>
            </w:pPr>
            <w:r>
              <w:t>Data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118"/>
            </w:pPr>
            <w:r>
              <w:t>dalle</w:t>
            </w:r>
            <w:r>
              <w:rPr>
                <w:spacing w:val="-60"/>
              </w:rPr>
              <w:t xml:space="preserve"> </w:t>
            </w:r>
            <w:r>
              <w:t>ore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240"/>
            </w:pPr>
            <w:r>
              <w:t>alle</w:t>
            </w:r>
            <w:r>
              <w:rPr>
                <w:spacing w:val="-60"/>
              </w:rPr>
              <w:t xml:space="preserve"> </w:t>
            </w:r>
            <w:r>
              <w:t>ore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265"/>
            </w:pPr>
            <w:r>
              <w:t>Tot</w:t>
            </w:r>
            <w:r>
              <w:rPr>
                <w:spacing w:val="-59"/>
              </w:rPr>
              <w:t xml:space="preserve"> </w:t>
            </w:r>
            <w:r>
              <w:t>ore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167"/>
            </w:pPr>
            <w:r>
              <w:t>Att.</w:t>
            </w:r>
            <w:r>
              <w:rPr>
                <w:spacing w:val="1"/>
              </w:rPr>
              <w:t xml:space="preserve"> </w:t>
            </w:r>
            <w:r>
              <w:t>doc.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106"/>
            </w:pPr>
            <w:r>
              <w:t>Att.</w:t>
            </w:r>
            <w:r>
              <w:rPr>
                <w:spacing w:val="1"/>
              </w:rPr>
              <w:t xml:space="preserve"> </w:t>
            </w:r>
            <w:r>
              <w:t>funz.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155"/>
            </w:pPr>
            <w:r>
              <w:t>inter</w:t>
            </w:r>
            <w:r>
              <w:rPr>
                <w:spacing w:val="-59"/>
              </w:rPr>
              <w:t xml:space="preserve"> </w:t>
            </w:r>
            <w:r>
              <w:t>na</w:t>
            </w: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spacing w:line="254" w:lineRule="exact"/>
              <w:ind w:left="107" w:right="93"/>
            </w:pPr>
            <w:r>
              <w:t>ester</w:t>
            </w:r>
            <w:r>
              <w:rPr>
                <w:spacing w:val="-59"/>
              </w:rPr>
              <w:t xml:space="preserve"> </w:t>
            </w:r>
            <w:r>
              <w:t>na</w:t>
            </w: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spacing w:line="254" w:lineRule="exact"/>
              <w:ind w:left="107" w:right="772" w:firstLine="62"/>
            </w:pPr>
            <w:r>
              <w:rPr>
                <w:spacing w:val="-1"/>
              </w:rPr>
              <w:t>Descrizione/</w:t>
            </w:r>
            <w:r>
              <w:rPr>
                <w:spacing w:val="-59"/>
              </w:rPr>
              <w:t xml:space="preserve"> </w:t>
            </w:r>
            <w:r>
              <w:t>Argomento</w:t>
            </w: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4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1"/>
        </w:trPr>
        <w:tc>
          <w:tcPr>
            <w:tcW w:w="1728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363">
        <w:trPr>
          <w:trHeight w:val="253"/>
        </w:trPr>
        <w:tc>
          <w:tcPr>
            <w:tcW w:w="3888" w:type="dxa"/>
            <w:gridSpan w:val="4"/>
          </w:tcPr>
          <w:p w:rsidR="00B75363" w:rsidRDefault="00B75363">
            <w:pPr>
              <w:pStyle w:val="TableParagraph"/>
              <w:spacing w:line="234" w:lineRule="exact"/>
              <w:ind w:left="2567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Totale</w:t>
            </w:r>
            <w:r>
              <w:rPr>
                <w:rFonts w:ascii="Arial" w:eastAsia="Times New Roman"/>
                <w:b/>
                <w:spacing w:val="59"/>
              </w:rPr>
              <w:t xml:space="preserve"> </w:t>
            </w:r>
            <w:r>
              <w:rPr>
                <w:rFonts w:ascii="Arial" w:eastAsia="Times New Roman"/>
                <w:b/>
              </w:rPr>
              <w:t>Ore</w:t>
            </w:r>
          </w:p>
        </w:tc>
        <w:tc>
          <w:tcPr>
            <w:tcW w:w="720" w:type="dxa"/>
            <w:shd w:val="clear" w:color="auto" w:fill="D8D8D8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8D8D8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D8D8D8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</w:tcPr>
          <w:p w:rsidR="00B75363" w:rsidRDefault="00B753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5363" w:rsidRDefault="00B75363">
      <w:pPr>
        <w:pStyle w:val="BodyText"/>
        <w:spacing w:before="9"/>
        <w:rPr>
          <w:sz w:val="11"/>
        </w:rPr>
      </w:pPr>
    </w:p>
    <w:p w:rsidR="00B75363" w:rsidRDefault="00B75363">
      <w:pPr>
        <w:spacing w:before="93"/>
        <w:ind w:left="232"/>
        <w:rPr>
          <w:sz w:val="24"/>
        </w:rPr>
      </w:pPr>
      <w:r>
        <w:rPr>
          <w:sz w:val="24"/>
        </w:rPr>
        <w:t>NOTE</w:t>
      </w:r>
    </w:p>
    <w:p w:rsidR="00B75363" w:rsidRDefault="00B75363">
      <w:pPr>
        <w:pStyle w:val="BodyText"/>
        <w:spacing w:before="11"/>
      </w:pPr>
      <w:r>
        <w:rPr>
          <w:noProof/>
          <w:lang w:eastAsia="it-IT"/>
        </w:rPr>
        <w:pict>
          <v:shape id="_x0000_s1026" style="position:absolute;margin-left:56.65pt;margin-top:13.25pt;width:480.55pt;height:.1pt;z-index:-251658240;mso-wrap-distance-left:0;mso-wrap-distance-right:0;mso-position-horizontal-relative:page" coordorigin="1133,265" coordsize="9611,0" o:spt="100" adj="0,,0" path="m1133,265r8800,m9943,265r800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75363" w:rsidRDefault="00B75363">
      <w:pPr>
        <w:pStyle w:val="BodyText"/>
        <w:spacing w:before="8"/>
        <w:rPr>
          <w:sz w:val="13"/>
        </w:rPr>
      </w:pPr>
    </w:p>
    <w:p w:rsidR="00B75363" w:rsidRDefault="00B75363">
      <w:pPr>
        <w:tabs>
          <w:tab w:val="left" w:pos="3874"/>
        </w:tabs>
        <w:spacing w:before="92"/>
        <w:ind w:left="23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75363" w:rsidRDefault="00B75363">
      <w:pPr>
        <w:pStyle w:val="BodyText"/>
        <w:rPr>
          <w:sz w:val="16"/>
        </w:rPr>
      </w:pPr>
    </w:p>
    <w:p w:rsidR="00B75363" w:rsidRDefault="00B75363">
      <w:pPr>
        <w:spacing w:before="92"/>
        <w:ind w:left="1648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</w:p>
    <w:p w:rsidR="00B75363" w:rsidRDefault="00B75363">
      <w:pPr>
        <w:ind w:left="6604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Resp.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</w:p>
    <w:p w:rsidR="00B75363" w:rsidRDefault="00B75363">
      <w:pPr>
        <w:pStyle w:val="BodyText"/>
        <w:spacing w:line="20" w:lineRule="exact"/>
        <w:ind w:left="932"/>
        <w:rPr>
          <w:sz w:val="2"/>
        </w:rPr>
      </w:pPr>
      <w:r>
        <w:rPr>
          <w:noProof/>
          <w:lang w:eastAsia="it-IT"/>
        </w:rPr>
      </w:r>
      <w:r w:rsidRPr="00A16441">
        <w:rPr>
          <w:sz w:val="2"/>
        </w:rPr>
        <w:pict>
          <v:group id="_x0000_s1027" style="width:133.55pt;height:.8pt;mso-position-horizontal-relative:char;mso-position-vertical-relative:line" coordsize="2671,16">
            <v:line id="_x0000_s1028" style="position:absolute" from="0,8" to="2670,8" strokeweight=".26669mm"/>
            <w10:anchorlock/>
          </v:group>
        </w:pict>
      </w:r>
    </w:p>
    <w:p w:rsidR="00B75363" w:rsidRDefault="00B75363">
      <w:pPr>
        <w:pStyle w:val="BodyText"/>
        <w:spacing w:before="3"/>
        <w:rPr>
          <w:sz w:val="17"/>
        </w:rPr>
      </w:pPr>
      <w:r>
        <w:rPr>
          <w:noProof/>
          <w:lang w:eastAsia="it-IT"/>
        </w:rPr>
        <w:pict>
          <v:shape id="_x0000_s1029" style="position:absolute;margin-left:339.85pt;margin-top:12.3pt;width:186.75pt;height:.1pt;z-index:-251657216;mso-wrap-distance-left:0;mso-wrap-distance-right:0;mso-position-horizontal-relative:page" coordorigin="6797,246" coordsize="3735,0" path="m6797,246r3734,e" filled="f" strokeweight=".26669mm">
            <v:path arrowok="t"/>
            <w10:wrap type="topAndBottom" anchorx="page"/>
          </v:shape>
        </w:pict>
      </w:r>
    </w:p>
    <w:p w:rsidR="00B75363" w:rsidRDefault="00B75363">
      <w:pPr>
        <w:pStyle w:val="BodyText"/>
        <w:spacing w:before="8"/>
        <w:rPr>
          <w:sz w:val="13"/>
        </w:rPr>
      </w:pPr>
    </w:p>
    <w:p w:rsidR="00B75363" w:rsidRDefault="00B75363">
      <w:pPr>
        <w:spacing w:before="92"/>
        <w:ind w:left="232"/>
        <w:rPr>
          <w:sz w:val="24"/>
        </w:rPr>
      </w:pPr>
      <w:r>
        <w:rPr>
          <w:sz w:val="24"/>
        </w:rPr>
        <w:t>VISTO</w:t>
      </w:r>
    </w:p>
    <w:p w:rsidR="00B75363" w:rsidRDefault="00B75363">
      <w:pPr>
        <w:pStyle w:val="BodyText"/>
        <w:rPr>
          <w:sz w:val="24"/>
        </w:rPr>
      </w:pPr>
    </w:p>
    <w:p w:rsidR="00B75363" w:rsidRDefault="00B75363">
      <w:pPr>
        <w:ind w:left="232" w:right="7330"/>
        <w:rPr>
          <w:sz w:val="24"/>
        </w:rPr>
      </w:pPr>
      <w:r>
        <w:rPr>
          <w:sz w:val="24"/>
        </w:rPr>
        <w:t>Il Dirigente Scolastico</w:t>
      </w:r>
      <w:r>
        <w:rPr>
          <w:spacing w:val="-64"/>
          <w:sz w:val="24"/>
        </w:rPr>
        <w:t xml:space="preserve"> </w:t>
      </w:r>
      <w:r>
        <w:rPr>
          <w:sz w:val="24"/>
        </w:rPr>
        <w:t>Prof. Sandro Luciani</w:t>
      </w: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rPr>
          <w:sz w:val="23"/>
        </w:rPr>
      </w:pPr>
      <w:r>
        <w:rPr>
          <w:noProof/>
          <w:lang w:eastAsia="it-IT"/>
        </w:rPr>
        <w:pict>
          <v:shape id="_x0000_s1030" style="position:absolute;margin-left:56.65pt;margin-top:15.6pt;width:133.4pt;height:.1pt;z-index:-251656192;mso-wrap-distance-left:0;mso-wrap-distance-right:0;mso-position-horizontal-relative:page" coordorigin="1133,312" coordsize="2668,0" path="m1133,312r2667,e" filled="f" strokeweight=".26669mm">
            <v:path arrowok="t"/>
            <w10:wrap type="topAndBottom" anchorx="page"/>
          </v:shape>
        </w:pict>
      </w: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rPr>
          <w:sz w:val="20"/>
        </w:rPr>
      </w:pPr>
    </w:p>
    <w:p w:rsidR="00B75363" w:rsidRDefault="00B75363">
      <w:pPr>
        <w:pStyle w:val="BodyText"/>
        <w:spacing w:before="8"/>
        <w:rPr>
          <w:sz w:val="21"/>
        </w:rPr>
      </w:pPr>
    </w:p>
    <w:p w:rsidR="00B75363" w:rsidRDefault="00B75363">
      <w:pPr>
        <w:pStyle w:val="BodyText"/>
        <w:spacing w:before="94" w:line="207" w:lineRule="exact"/>
        <w:ind w:left="232"/>
      </w:pPr>
      <w:r>
        <w:t>Ogni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di far</w:t>
      </w:r>
      <w:r>
        <w:rPr>
          <w:spacing w:val="-3"/>
        </w:rPr>
        <w:t xml:space="preserve"> </w:t>
      </w:r>
      <w:r>
        <w:t>firmare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consegnare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protocollato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duplice</w:t>
      </w:r>
      <w:r>
        <w:rPr>
          <w:spacing w:val="-1"/>
        </w:rPr>
        <w:t xml:space="preserve"> </w:t>
      </w:r>
      <w:r>
        <w:t>copia:</w:t>
      </w:r>
    </w:p>
    <w:p w:rsidR="00B75363" w:rsidRDefault="00B75363">
      <w:pPr>
        <w:pStyle w:val="ListParagraph"/>
        <w:numPr>
          <w:ilvl w:val="0"/>
          <w:numId w:val="1"/>
        </w:numPr>
        <w:tabs>
          <w:tab w:val="left" w:pos="953"/>
        </w:tabs>
        <w:spacing w:line="220" w:lineRule="exact"/>
        <w:ind w:hanging="361"/>
        <w:rPr>
          <w:sz w:val="18"/>
        </w:rPr>
      </w:pPr>
      <w:r>
        <w:rPr>
          <w:sz w:val="18"/>
        </w:rPr>
        <w:t>all’Ufficio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contabilità;</w:t>
      </w:r>
    </w:p>
    <w:p w:rsidR="00B75363" w:rsidRDefault="00B75363">
      <w:pPr>
        <w:pStyle w:val="ListParagraph"/>
        <w:numPr>
          <w:ilvl w:val="0"/>
          <w:numId w:val="1"/>
        </w:numPr>
        <w:tabs>
          <w:tab w:val="left" w:pos="953"/>
        </w:tabs>
        <w:spacing w:before="1"/>
        <w:ind w:hanging="361"/>
        <w:rPr>
          <w:sz w:val="18"/>
        </w:rPr>
      </w:pPr>
      <w:r>
        <w:rPr>
          <w:sz w:val="18"/>
        </w:rPr>
        <w:t>all’Ufficio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Vicepresidenza.</w:t>
      </w:r>
    </w:p>
    <w:p w:rsidR="00B75363" w:rsidRDefault="00B75363">
      <w:pPr>
        <w:pStyle w:val="BodyText"/>
        <w:spacing w:before="8"/>
        <w:rPr>
          <w:sz w:val="17"/>
        </w:rPr>
      </w:pPr>
    </w:p>
    <w:p w:rsidR="00B75363" w:rsidRDefault="00B75363">
      <w:pPr>
        <w:pStyle w:val="BodyText"/>
        <w:ind w:left="232"/>
      </w:pPr>
      <w:r>
        <w:t>Tale</w:t>
      </w:r>
      <w:r>
        <w:rPr>
          <w:spacing w:val="-2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avverrà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mese.</w:t>
      </w:r>
    </w:p>
    <w:sectPr w:rsidR="00B75363" w:rsidSect="006510AA">
      <w:type w:val="continuous"/>
      <w:pgSz w:w="11910" w:h="16840"/>
      <w:pgMar w:top="62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ECB"/>
    <w:multiLevelType w:val="hybridMultilevel"/>
    <w:tmpl w:val="FFFFFFFF"/>
    <w:lvl w:ilvl="0" w:tplc="CC846CBA"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69"/>
        <w:sz w:val="18"/>
      </w:rPr>
    </w:lvl>
    <w:lvl w:ilvl="1" w:tplc="809EAC52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6C9288E4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1F1A6E02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C85AB72C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8C7A980A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2A6CF006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A808D1EE"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E4CD2E6">
      <w:numFmt w:val="bullet"/>
      <w:lvlText w:val="•"/>
      <w:lvlJc w:val="left"/>
      <w:pPr>
        <w:ind w:left="81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0AA"/>
    <w:rsid w:val="0009306C"/>
    <w:rsid w:val="000E3C86"/>
    <w:rsid w:val="001A0296"/>
    <w:rsid w:val="002039CF"/>
    <w:rsid w:val="0036027B"/>
    <w:rsid w:val="004263EE"/>
    <w:rsid w:val="006510AA"/>
    <w:rsid w:val="00655008"/>
    <w:rsid w:val="008872A7"/>
    <w:rsid w:val="00927946"/>
    <w:rsid w:val="00A16441"/>
    <w:rsid w:val="00AE4BB0"/>
    <w:rsid w:val="00B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AA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10AA"/>
    <w:pPr>
      <w:spacing w:before="92"/>
      <w:ind w:left="23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510A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MT" w:hAnsi="Arial MT" w:cs="Arial MT"/>
      <w:lang w:eastAsia="en-US"/>
    </w:rPr>
  </w:style>
  <w:style w:type="paragraph" w:styleId="Title">
    <w:name w:val="Title"/>
    <w:basedOn w:val="Normal"/>
    <w:link w:val="TitleChar"/>
    <w:uiPriority w:val="99"/>
    <w:qFormat/>
    <w:rsid w:val="006510AA"/>
    <w:pPr>
      <w:spacing w:before="1"/>
      <w:ind w:left="2469" w:right="225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510AA"/>
    <w:pPr>
      <w:ind w:left="952" w:hanging="361"/>
    </w:pPr>
  </w:style>
  <w:style w:type="paragraph" w:customStyle="1" w:styleId="TableParagraph">
    <w:name w:val="Table Paragraph"/>
    <w:basedOn w:val="Normal"/>
    <w:uiPriority w:val="99"/>
    <w:rsid w:val="0065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ITTS</dc:title>
  <dc:subject/>
  <dc:creator/>
  <cp:keywords/>
  <dc:description/>
  <cp:lastModifiedBy>Utente</cp:lastModifiedBy>
  <cp:revision>2</cp:revision>
  <dcterms:created xsi:type="dcterms:W3CDTF">2022-09-23T13:57:00Z</dcterms:created>
  <dcterms:modified xsi:type="dcterms:W3CDTF">2022-09-23T13:57:00Z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  (9. 5. 3. 8)</vt:lpwstr>
  </property>
</Properties>
</file>