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F" w:rsidRDefault="00C062FF">
      <w:pPr>
        <w:spacing w:after="200" w:line="276" w:lineRule="auto"/>
        <w:jc w:val="right"/>
        <w:rPr>
          <w:rFonts w:ascii="Arial" w:hAnsi="Arial" w:cs="Arial"/>
          <w:b/>
        </w:rPr>
      </w:pPr>
      <w:r w:rsidRPr="00E961CA"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9.75pt;height:21pt;visibility:visible">
            <v:imagedata r:id="rId4" o:title=""/>
          </v:shape>
        </w:pict>
      </w:r>
    </w:p>
    <w:tbl>
      <w:tblPr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36"/>
        <w:gridCol w:w="5551"/>
      </w:tblGrid>
      <w:tr w:rsidR="00C062FF" w:rsidTr="00AB1511">
        <w:trPr>
          <w:trHeight w:val="2542"/>
          <w:jc w:val="center"/>
        </w:trPr>
        <w:tc>
          <w:tcPr>
            <w:tcW w:w="3936" w:type="dxa"/>
          </w:tcPr>
          <w:p w:rsidR="00C062FF" w:rsidRPr="00AB1511" w:rsidRDefault="00C062FF" w:rsidP="00AB151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62FF" w:rsidRPr="00AB1511" w:rsidRDefault="00C062FF" w:rsidP="00AB151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62FF" w:rsidRPr="00AB1511" w:rsidRDefault="00C062FF" w:rsidP="00AB151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pict>
                <v:shape id="image3.png" o:spid="_x0000_i1026" type="#_x0000_t75" style="width:182.25pt;height:78pt;visibility:visible">
                  <v:imagedata r:id="rId5" o:title=""/>
                </v:shape>
              </w:pict>
            </w:r>
          </w:p>
        </w:tc>
        <w:tc>
          <w:tcPr>
            <w:tcW w:w="5551" w:type="dxa"/>
          </w:tcPr>
          <w:p w:rsidR="00C062FF" w:rsidRPr="00AB1511" w:rsidRDefault="00C062FF" w:rsidP="00AB1511">
            <w:pPr>
              <w:spacing w:before="60"/>
              <w:jc w:val="center"/>
              <w:rPr>
                <w:rFonts w:ascii="Tahoma" w:hAnsi="Tahoma" w:cs="Tahoma"/>
                <w:b/>
                <w:color w:val="548DD4"/>
                <w:sz w:val="28"/>
                <w:szCs w:val="28"/>
              </w:rPr>
            </w:pPr>
            <w:r w:rsidRPr="00AB1511">
              <w:rPr>
                <w:noProof/>
                <w:sz w:val="18"/>
                <w:szCs w:val="18"/>
                <w:lang w:eastAsia="it-IT" w:bidi="ar-SA"/>
              </w:rPr>
              <w:pict>
                <v:shape id="image2.png" o:spid="_x0000_i1027" type="#_x0000_t75" style="width:21pt;height:24pt;visibility:visible">
                  <v:imagedata r:id="rId6" o:title=""/>
                </v:shape>
              </w:pict>
            </w:r>
          </w:p>
          <w:p w:rsidR="00C062FF" w:rsidRPr="00AB1511" w:rsidRDefault="00C062FF" w:rsidP="00AB1511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AB1511"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C062FF" w:rsidRPr="00AB1511" w:rsidRDefault="00C062FF" w:rsidP="00AB1511">
            <w:pPr>
              <w:jc w:val="center"/>
              <w:rPr>
                <w:color w:val="000000"/>
                <w:sz w:val="16"/>
                <w:szCs w:val="16"/>
              </w:rPr>
            </w:pPr>
            <w:r w:rsidRPr="00AB1511"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C062FF" w:rsidRPr="00AB1511" w:rsidRDefault="00C062FF" w:rsidP="00AB1511">
            <w:pPr>
              <w:jc w:val="center"/>
              <w:rPr>
                <w:sz w:val="16"/>
                <w:szCs w:val="16"/>
              </w:rPr>
            </w:pPr>
            <w:r w:rsidRPr="00AB1511">
              <w:rPr>
                <w:sz w:val="16"/>
                <w:szCs w:val="16"/>
              </w:rPr>
              <w:t>Grafica e Comunicazione – Corso Serale Informatica</w:t>
            </w:r>
          </w:p>
          <w:p w:rsidR="00C062FF" w:rsidRPr="00AB1511" w:rsidRDefault="00C062FF" w:rsidP="00AB15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C.F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C.M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Tel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>0733 645304</w:t>
            </w:r>
          </w:p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Peo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Pec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 w:rsidRPr="00AB1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Web</w:t>
            </w:r>
            <w:r w:rsidRPr="00AB1511">
              <w:rPr>
                <w:rFonts w:ascii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C062FF" w:rsidRDefault="00C062FF"/>
    <w:p w:rsidR="00C062FF" w:rsidRDefault="00C062FF">
      <w:pPr>
        <w:spacing w:after="200" w:line="276" w:lineRule="auto"/>
        <w:jc w:val="right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alibri" w:hAnsi="Calibri" w:cs="Calibri"/>
          <w:b/>
          <w:sz w:val="27"/>
          <w:szCs w:val="27"/>
        </w:rPr>
        <w:t>Allegato C</w:t>
      </w:r>
    </w:p>
    <w:p w:rsidR="00C062FF" w:rsidRDefault="00C062FF">
      <w:pPr>
        <w:spacing w:line="264" w:lineRule="auto"/>
        <w:ind w:right="20"/>
        <w:jc w:val="center"/>
        <w:rPr>
          <w:rFonts w:ascii="Calibri" w:hAnsi="Calibri" w:cs="Calibri"/>
          <w:b/>
        </w:rPr>
      </w:pPr>
      <w:bookmarkStart w:id="1" w:name="_heading=h.1fob9te" w:colFirst="0" w:colLast="0"/>
      <w:bookmarkEnd w:id="1"/>
      <w:r>
        <w:rPr>
          <w:rFonts w:ascii="Calibri" w:hAnsi="Calibri" w:cs="Calibri"/>
          <w:b/>
        </w:rPr>
        <w:t xml:space="preserve">TABELLA DI VALUTAZIONE PER LA SELEZIONE DI ESPERTI </w:t>
      </w:r>
      <w:r>
        <w:rPr>
          <w:rFonts w:ascii="Calibri" w:hAnsi="Calibri" w:cs="Calibri"/>
          <w:b/>
          <w:color w:val="000000"/>
        </w:rPr>
        <w:t xml:space="preserve">PER PERCORSI FORMATIVI E LABORATORIALI CO-CURRICULARI </w:t>
      </w:r>
      <w:r>
        <w:rPr>
          <w:rFonts w:ascii="Calibri" w:hAnsi="Calibri" w:cs="Calibri"/>
          <w:b/>
        </w:rPr>
        <w:t>del progetto a valere sul PNRR  - Riduzione dei divari territoriali e contrasto alla dispersione scolastica – ORIENTA_MENTI Divini</w:t>
      </w:r>
    </w:p>
    <w:p w:rsidR="00C062FF" w:rsidRDefault="00C062FF">
      <w:pPr>
        <w:spacing w:line="264" w:lineRule="auto"/>
        <w:ind w:right="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M4C1I1.4-2022-981-P-16717”</w:t>
      </w:r>
    </w:p>
    <w:p w:rsidR="00C062FF" w:rsidRDefault="00C062FF">
      <w:pPr>
        <w:spacing w:line="264" w:lineRule="auto"/>
        <w:ind w:right="20"/>
        <w:jc w:val="center"/>
        <w:rPr>
          <w:rFonts w:ascii="Calibri" w:hAnsi="Calibri" w:cs="Calibri"/>
          <w:b/>
          <w:sz w:val="18"/>
          <w:szCs w:val="18"/>
        </w:rPr>
      </w:pPr>
      <w:bookmarkStart w:id="2" w:name="_heading=h.lyt9osycm4ot" w:colFirst="0" w:colLast="0"/>
      <w:bookmarkEnd w:id="2"/>
    </w:p>
    <w:p w:rsidR="00C062FF" w:rsidRDefault="00C062FF">
      <w:pPr>
        <w:spacing w:line="264" w:lineRule="auto"/>
        <w:ind w:left="-426" w:right="20"/>
        <w:jc w:val="center"/>
        <w:rPr>
          <w:rFonts w:ascii="Calibri" w:hAnsi="Calibri" w:cs="Calibri"/>
          <w:b/>
        </w:rPr>
      </w:pPr>
    </w:p>
    <w:p w:rsidR="00C062FF" w:rsidRDefault="00C062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CUP: F54D22003180006</w:t>
      </w:r>
    </w:p>
    <w:p w:rsidR="00C062FF" w:rsidRDefault="00C062FF">
      <w:pPr>
        <w:jc w:val="center"/>
        <w:rPr>
          <w:rFonts w:ascii="Calibri" w:hAnsi="Calibri" w:cs="Calibri"/>
          <w:b/>
        </w:rPr>
      </w:pPr>
    </w:p>
    <w:p w:rsidR="00C062FF" w:rsidRDefault="00C062FF">
      <w:pPr>
        <w:spacing w:after="20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(Autocertificazione ai sensi degli artt. 46 e 47 del D.P.R. n. 445/2000)</w:t>
      </w:r>
    </w:p>
    <w:p w:rsidR="00C062FF" w:rsidRDefault="00C062FF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COGNOME E NOME  _______________________________________________ </w:t>
      </w:r>
    </w:p>
    <w:p w:rsidR="00C062FF" w:rsidRDefault="00C062FF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Nota: Ogni titolo e/o esperienza si intende attinente alla selezione</w:t>
      </w:r>
    </w:p>
    <w:p w:rsidR="00C062FF" w:rsidRDefault="00C062FF">
      <w:pPr>
        <w:rPr>
          <w:rFonts w:ascii="Calibri" w:hAnsi="Calibri" w:cs="Calibri"/>
          <w:b/>
          <w:color w:val="000000"/>
        </w:rPr>
      </w:pPr>
    </w:p>
    <w:tbl>
      <w:tblPr>
        <w:tblW w:w="99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15"/>
        <w:gridCol w:w="2010"/>
        <w:gridCol w:w="2190"/>
        <w:gridCol w:w="1800"/>
      </w:tblGrid>
      <w:tr w:rsidR="00C062FF" w:rsidTr="00AB1511">
        <w:tc>
          <w:tcPr>
            <w:tcW w:w="3915" w:type="dxa"/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B1511">
              <w:rPr>
                <w:rFonts w:ascii="Calibri" w:hAnsi="Calibri" w:cs="Calibri"/>
                <w:b/>
              </w:rPr>
              <w:t xml:space="preserve">TITOLI </w:t>
            </w:r>
          </w:p>
        </w:tc>
        <w:tc>
          <w:tcPr>
            <w:tcW w:w="2010" w:type="dxa"/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B1511">
              <w:rPr>
                <w:rFonts w:ascii="Calibri" w:hAnsi="Calibri" w:cs="Calibri"/>
                <w:b/>
              </w:rPr>
              <w:t>PUNTEGGIO</w:t>
            </w:r>
          </w:p>
        </w:tc>
        <w:tc>
          <w:tcPr>
            <w:tcW w:w="2190" w:type="dxa"/>
            <w:shd w:val="clear" w:color="auto" w:fill="DFDFDF"/>
            <w:vAlign w:val="center"/>
          </w:tcPr>
          <w:p w:rsidR="00C062FF" w:rsidRPr="00AB1511" w:rsidRDefault="00C062FF" w:rsidP="00AB151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B1511">
              <w:rPr>
                <w:rFonts w:ascii="Calibri" w:hAnsi="Calibri" w:cs="Calibri"/>
                <w:b/>
              </w:rPr>
              <w:t>SPECIFICARE TITOLO</w:t>
            </w:r>
          </w:p>
          <w:p w:rsidR="00C062FF" w:rsidRPr="00AB1511" w:rsidRDefault="00C062FF" w:rsidP="00AB151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B1511">
              <w:rPr>
                <w:rFonts w:ascii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shd w:val="clear" w:color="auto" w:fill="DFDFDF"/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b/>
              </w:rPr>
            </w:pPr>
            <w:r w:rsidRPr="00AB1511">
              <w:rPr>
                <w:rFonts w:ascii="Calibri" w:hAnsi="Calibri" w:cs="Calibri"/>
                <w:b/>
              </w:rPr>
              <w:t>SPECIFICARE PUNTEGGIO</w:t>
            </w:r>
          </w:p>
        </w:tc>
      </w:tr>
      <w:tr w:rsidR="00C062FF" w:rsidTr="00AB1511">
        <w:trPr>
          <w:trHeight w:val="420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17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35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35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62FF" w:rsidRPr="00AB1511" w:rsidRDefault="00C062FF" w:rsidP="00AB1511">
            <w:pPr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c>
          <w:tcPr>
            <w:tcW w:w="3915" w:type="dxa"/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1511">
              <w:rPr>
                <w:rFonts w:ascii="Calibri" w:hAnsi="Calibri" w:cs="Calibri"/>
                <w:b/>
                <w:color w:val="000000"/>
              </w:rPr>
              <w:t>ESPERIENZE LAVORATIVE</w:t>
            </w:r>
          </w:p>
        </w:tc>
        <w:tc>
          <w:tcPr>
            <w:tcW w:w="2010" w:type="dxa"/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1511">
              <w:rPr>
                <w:rFonts w:ascii="Calibri" w:hAnsi="Calibri" w:cs="Calibri"/>
                <w:b/>
                <w:color w:val="000000"/>
              </w:rPr>
              <w:t>PUNTEGGIO</w:t>
            </w:r>
          </w:p>
        </w:tc>
        <w:tc>
          <w:tcPr>
            <w:tcW w:w="2190" w:type="dxa"/>
            <w:shd w:val="clear" w:color="auto" w:fill="DFDFDF"/>
            <w:vAlign w:val="center"/>
          </w:tcPr>
          <w:p w:rsidR="00C062FF" w:rsidRPr="00AB1511" w:rsidRDefault="00C062FF" w:rsidP="00AB151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1511">
              <w:rPr>
                <w:rFonts w:ascii="Calibri" w:hAnsi="Calibri" w:cs="Calibri"/>
                <w:b/>
                <w:color w:val="000000"/>
              </w:rPr>
              <w:t>SPECIFICARE TITOLO</w:t>
            </w:r>
          </w:p>
          <w:p w:rsidR="00C062FF" w:rsidRPr="00AB1511" w:rsidRDefault="00C062FF" w:rsidP="00AB151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1511">
              <w:rPr>
                <w:rFonts w:ascii="Calibri" w:hAnsi="Calibri" w:cs="Calibri"/>
                <w:b/>
                <w:color w:val="000000"/>
              </w:rPr>
              <w:t>riportando la numerazione inserita nel Curriculum Vitae</w:t>
            </w:r>
          </w:p>
        </w:tc>
        <w:tc>
          <w:tcPr>
            <w:tcW w:w="1800" w:type="dxa"/>
            <w:shd w:val="clear" w:color="auto" w:fill="DFDFDF"/>
            <w:vAlign w:val="center"/>
          </w:tcPr>
          <w:p w:rsidR="00C062FF" w:rsidRPr="00AB1511" w:rsidRDefault="00C062FF" w:rsidP="00AB151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1511">
              <w:rPr>
                <w:rFonts w:ascii="Calibri" w:hAnsi="Calibri" w:cs="Calibri"/>
                <w:b/>
                <w:color w:val="000000"/>
              </w:rPr>
              <w:t>SPECIFICARE PUNTEGGIO</w:t>
            </w:r>
          </w:p>
        </w:tc>
      </w:tr>
      <w:tr w:rsidR="00C062FF" w:rsidTr="00AB1511">
        <w:trPr>
          <w:trHeight w:val="798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17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17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17"/>
        </w:trPr>
        <w:tc>
          <w:tcPr>
            <w:tcW w:w="39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0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417"/>
        </w:trPr>
        <w:tc>
          <w:tcPr>
            <w:tcW w:w="3915" w:type="dxa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1433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4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Esperienza di collaborazione con ENTI DI FORMAZIONE/ISTITUTI DI ISTRUZIONE/ISTITUTI DI RICERCA/AGENZIE EDUCATIVE RICONOSCIUTE per esperienze coerenti con l’Avviso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punti per ogni esperienza  </w:t>
            </w:r>
          </w:p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(max 50 punti)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94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4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Esperienza lavorativa attinente alla professionalità richiesta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color w:val="000000"/>
                <w:sz w:val="22"/>
                <w:szCs w:val="22"/>
              </w:rPr>
              <w:t>3 punti per ogni anno di esperienza lavorativa (max 30 punti)</w:t>
            </w: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2FF" w:rsidTr="00AB1511">
        <w:trPr>
          <w:trHeight w:val="798"/>
        </w:trPr>
        <w:tc>
          <w:tcPr>
            <w:tcW w:w="39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widowControl w:val="0"/>
              <w:spacing w:line="24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b/>
              </w:rPr>
            </w:pPr>
            <w:r w:rsidRPr="00AB1511">
              <w:rPr>
                <w:rFonts w:ascii="Calibri" w:hAnsi="Calibri" w:cs="Calibri"/>
                <w:b/>
              </w:rPr>
              <w:t>TOTALE</w:t>
            </w:r>
          </w:p>
          <w:p w:rsidR="00C062FF" w:rsidRPr="00AB1511" w:rsidRDefault="00C062FF" w:rsidP="00AB1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511">
              <w:rPr>
                <w:rFonts w:ascii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FF" w:rsidRPr="00AB1511" w:rsidRDefault="00C06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62FF" w:rsidRDefault="00C062FF">
      <w:pPr>
        <w:jc w:val="both"/>
        <w:rPr>
          <w:rFonts w:ascii="Calibri" w:hAnsi="Calibri" w:cs="Calibri"/>
        </w:rPr>
      </w:pPr>
    </w:p>
    <w:p w:rsidR="00C062FF" w:rsidRDefault="00C062FF">
      <w:pPr>
        <w:jc w:val="both"/>
        <w:rPr>
          <w:rFonts w:ascii="Calibri" w:hAnsi="Calibri" w:cs="Calibri"/>
          <w:sz w:val="10"/>
          <w:szCs w:val="10"/>
        </w:rPr>
      </w:pPr>
    </w:p>
    <w:p w:rsidR="00C062FF" w:rsidRDefault="00C062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C062FF" w:rsidRDefault="00C062FF">
      <w:pPr>
        <w:tabs>
          <w:tab w:val="left" w:pos="694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FIRMA </w:t>
      </w:r>
    </w:p>
    <w:p w:rsidR="00C062FF" w:rsidRDefault="00C062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062FF" w:rsidRDefault="00C062FF">
      <w:pPr>
        <w:ind w:left="2124"/>
        <w:rPr>
          <w:rFonts w:ascii="Calibri" w:hAnsi="Calibri" w:cs="Calibri"/>
          <w:color w:val="FF000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hAnsi="Calibri" w:cs="Calibri"/>
          <w:color w:val="A6A6A6"/>
        </w:rPr>
        <w:t>__________________________________</w:t>
      </w:r>
    </w:p>
    <w:sectPr w:rsidR="00C062FF" w:rsidSect="00D81BF0">
      <w:pgSz w:w="11906" w:h="16838"/>
      <w:pgMar w:top="851" w:right="849" w:bottom="851" w:left="1134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F0"/>
    <w:rsid w:val="0035161E"/>
    <w:rsid w:val="00577C3F"/>
    <w:rsid w:val="00AB1511"/>
    <w:rsid w:val="00C062FF"/>
    <w:rsid w:val="00D81BF0"/>
    <w:rsid w:val="00E9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Arial Unicode MS"/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B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1B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1B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1B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1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1B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0EA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0EA"/>
    <w:rPr>
      <w:rFonts w:asciiTheme="majorHAnsi" w:eastAsiaTheme="majorEastAsia" w:hAnsiTheme="majorHAnsi" w:cs="Mangal"/>
      <w:b/>
      <w:bCs/>
      <w:i/>
      <w:iCs/>
      <w:color w:val="00000A"/>
      <w:kern w:val="2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0EA"/>
    <w:rPr>
      <w:rFonts w:asciiTheme="majorHAnsi" w:eastAsiaTheme="majorEastAsia" w:hAnsiTheme="majorHAnsi" w:cs="Mangal"/>
      <w:b/>
      <w:bCs/>
      <w:color w:val="00000A"/>
      <w:kern w:val="2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0EA"/>
    <w:rPr>
      <w:rFonts w:asciiTheme="minorHAnsi" w:eastAsiaTheme="minorEastAsia" w:hAnsiTheme="minorHAnsi" w:cs="Mangal"/>
      <w:b/>
      <w:bCs/>
      <w:color w:val="00000A"/>
      <w:kern w:val="2"/>
      <w:sz w:val="28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0EA"/>
    <w:rPr>
      <w:rFonts w:asciiTheme="minorHAnsi" w:eastAsiaTheme="minorEastAsia" w:hAnsiTheme="minorHAnsi" w:cs="Mangal"/>
      <w:b/>
      <w:bCs/>
      <w:i/>
      <w:iCs/>
      <w:color w:val="00000A"/>
      <w:kern w:val="2"/>
      <w:sz w:val="26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0EA"/>
    <w:rPr>
      <w:rFonts w:asciiTheme="minorHAnsi" w:eastAsiaTheme="minorEastAsia" w:hAnsiTheme="minorHAnsi" w:cs="Mangal"/>
      <w:b/>
      <w:bCs/>
      <w:color w:val="00000A"/>
      <w:kern w:val="2"/>
      <w:szCs w:val="20"/>
      <w:lang w:eastAsia="zh-CN" w:bidi="hi-IN"/>
    </w:rPr>
  </w:style>
  <w:style w:type="paragraph" w:customStyle="1" w:styleId="normal0">
    <w:name w:val="normal"/>
    <w:uiPriority w:val="99"/>
    <w:rsid w:val="00D81BF0"/>
    <w:rPr>
      <w:color w:val="00000A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D81B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customStyle="1" w:styleId="normal1">
    <w:name w:val="normal1"/>
    <w:uiPriority w:val="99"/>
    <w:rsid w:val="00D81BF0"/>
    <w:rPr>
      <w:color w:val="00000A"/>
      <w:sz w:val="24"/>
      <w:szCs w:val="24"/>
    </w:rPr>
  </w:style>
  <w:style w:type="character" w:customStyle="1" w:styleId="TitoloCarattere1">
    <w:name w:val="Titolo Carattere1"/>
    <w:basedOn w:val="DefaultParagraphFont"/>
    <w:uiPriority w:val="99"/>
    <w:rPr>
      <w:rFonts w:ascii="Cambria" w:hAnsi="Cambria" w:cs="Mangal"/>
      <w:color w:val="17365D"/>
      <w:spacing w:val="5"/>
      <w:kern w:val="2"/>
      <w:sz w:val="47"/>
      <w:szCs w:val="47"/>
      <w:lang w:eastAsia="zh-CN" w:bidi="hi-IN"/>
    </w:rPr>
  </w:style>
  <w:style w:type="character" w:customStyle="1" w:styleId="IntestazioneCarattere">
    <w:name w:val="Intestazione Carattere"/>
    <w:basedOn w:val="DefaultParagraphFont"/>
    <w:uiPriority w:val="99"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Mangal"/>
      <w:color w:val="00000A"/>
      <w:kern w:val="2"/>
      <w:sz w:val="14"/>
      <w:szCs w:val="1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CollegamentoInternet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Punti">
    <w:name w:val="Punti"/>
    <w:uiPriority w:val="99"/>
    <w:rsid w:val="00D81BF0"/>
    <w:rPr>
      <w:rFonts w:ascii="OpenSymbol" w:eastAsia="Times New Roman" w:hAnsi="OpenSymbol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cs="Mangal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940EA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D81BF0"/>
    <w:rPr>
      <w:rFonts w:cs="Lucida Sans"/>
    </w:rPr>
  </w:style>
  <w:style w:type="paragraph" w:styleId="Caption">
    <w:name w:val="caption"/>
    <w:basedOn w:val="Normal"/>
    <w:uiPriority w:val="99"/>
    <w:qFormat/>
    <w:rsid w:val="00D81BF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sid w:val="00D81BF0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"/>
    <w:uiPriority w:val="99"/>
    <w:rsid w:val="00D81BF0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940EA"/>
    <w:rPr>
      <w:rFonts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angal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940EA"/>
    <w:rPr>
      <w:rFonts w:ascii="Times New Roman" w:hAnsi="Times New Roman" w:cs="Mangal"/>
      <w:color w:val="00000A"/>
      <w:kern w:val="2"/>
      <w:sz w:val="0"/>
      <w:szCs w:val="0"/>
      <w:lang w:eastAsia="zh-C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940EA"/>
    <w:rPr>
      <w:rFonts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pPr>
      <w:suppressAutoHyphens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LO-normal">
    <w:name w:val="LO-normal"/>
    <w:uiPriority w:val="99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1BF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40EA"/>
    <w:rPr>
      <w:rFonts w:asciiTheme="majorHAnsi" w:eastAsiaTheme="majorEastAsia" w:hAnsiTheme="majorHAnsi" w:cs="Mangal"/>
      <w:color w:val="00000A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1"/>
    <w:uiPriority w:val="99"/>
    <w:rsid w:val="00D81BF0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D81BF0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D81BF0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leNormal1"/>
    <w:uiPriority w:val="99"/>
    <w:rsid w:val="00D81B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D81B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1"/>
    <w:uiPriority w:val="99"/>
    <w:rsid w:val="00D81BF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1"/>
    <w:uiPriority w:val="99"/>
    <w:rsid w:val="00D81BF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501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Utente</cp:lastModifiedBy>
  <cp:revision>2</cp:revision>
  <dcterms:created xsi:type="dcterms:W3CDTF">2023-10-06T14:30:00Z</dcterms:created>
  <dcterms:modified xsi:type="dcterms:W3CDTF">2023-10-06T14:30:00Z</dcterms:modified>
</cp:coreProperties>
</file>