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FB" w:rsidRPr="00D126BF" w:rsidRDefault="00B541FB">
      <w:pPr>
        <w:spacing w:before="0" w:after="0" w:line="240" w:lineRule="atLeast"/>
        <w:jc w:val="left"/>
        <w:rPr>
          <w:rFonts w:ascii="Arial"/>
          <w:color w:val="FF0000"/>
          <w:sz w:val="2"/>
          <w:lang w:val="it-IT"/>
        </w:rPr>
      </w:pPr>
      <w:bookmarkStart w:id="0" w:name="br1"/>
      <w:bookmarkEnd w:id="0"/>
      <w:r w:rsidRPr="00D126BF">
        <w:rPr>
          <w:rFonts w:ascii="Arial"/>
          <w:color w:val="FF0000"/>
          <w:sz w:val="2"/>
          <w:lang w:val="it-IT"/>
        </w:rPr>
        <w:t xml:space="preserve"> </w:t>
      </w:r>
    </w:p>
    <w:p w:rsidR="00B541FB" w:rsidRPr="00D126BF" w:rsidRDefault="00B541FB" w:rsidP="00906CC4">
      <w:pPr>
        <w:framePr w:w="9608" w:wrap="auto" w:hAnchor="page" w:x="1081" w:y="783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i/>
          <w:color w:val="000000"/>
          <w:sz w:val="24"/>
          <w:lang w:val="it-IT"/>
        </w:rPr>
      </w:pPr>
      <w:r w:rsidRPr="00D126BF">
        <w:rPr>
          <w:rFonts w:ascii="Arial"/>
          <w:i/>
          <w:color w:val="808080"/>
          <w:sz w:val="24"/>
          <w:lang w:val="it-IT"/>
        </w:rPr>
        <w:t>RICHIESTA DI ACCREDITO IN C/C DELLO STIPENDIO E DELLE ALTRE INDENNITA'</w:t>
      </w:r>
    </w:p>
    <w:p w:rsidR="00B541FB" w:rsidRPr="00977A60" w:rsidRDefault="00B541FB" w:rsidP="00977A60">
      <w:pPr>
        <w:framePr w:w="4285" w:wrap="auto" w:hAnchor="text" w:x="6855" w:y="1503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b/>
          <w:i/>
          <w:color w:val="000000"/>
          <w:sz w:val="24"/>
          <w:lang w:val="it-IT"/>
        </w:rPr>
      </w:pPr>
      <w:r w:rsidRPr="00977A60">
        <w:rPr>
          <w:rFonts w:ascii="Arial" w:hAnsi="Arial" w:cs="Arial"/>
          <w:b/>
          <w:i/>
          <w:color w:val="000000"/>
          <w:sz w:val="24"/>
          <w:lang w:val="it-IT"/>
        </w:rPr>
        <w:t>All'</w:t>
      </w:r>
      <w:r>
        <w:rPr>
          <w:rFonts w:ascii="Arial" w:hAnsi="Arial" w:cs="Arial"/>
          <w:b/>
          <w:i/>
          <w:color w:val="000000"/>
          <w:sz w:val="24"/>
          <w:lang w:val="it-IT"/>
        </w:rPr>
        <w:t xml:space="preserve">ITTS E. </w:t>
      </w:r>
      <w:r>
        <w:rPr>
          <w:rFonts w:ascii="Arial"/>
          <w:b/>
          <w:i/>
          <w:color w:val="000000"/>
          <w:sz w:val="24"/>
          <w:lang w:val="it-IT"/>
        </w:rPr>
        <w:t>Divini, San Severino M.</w:t>
      </w:r>
    </w:p>
    <w:p w:rsidR="00B541FB" w:rsidRPr="007D148E" w:rsidRDefault="00B541FB" w:rsidP="004C3903">
      <w:pPr>
        <w:framePr w:w="4474" w:h="930" w:hRule="exact" w:wrap="around" w:vAnchor="page" w:hAnchor="page" w:x="721" w:y="2655"/>
        <w:widowControl w:val="0"/>
        <w:autoSpaceDE w:val="0"/>
        <w:autoSpaceDN w:val="0"/>
        <w:spacing w:before="0" w:after="0" w:line="223" w:lineRule="exact"/>
        <w:jc w:val="left"/>
        <w:rPr>
          <w:rFonts w:ascii="Arial"/>
          <w:b/>
          <w:color w:val="000000"/>
          <w:sz w:val="24"/>
          <w:szCs w:val="24"/>
          <w:lang w:val="it-IT"/>
        </w:rPr>
      </w:pPr>
      <w:r w:rsidRPr="007D148E">
        <w:rPr>
          <w:rFonts w:ascii="Arial"/>
          <w:color w:val="000000"/>
          <w:sz w:val="24"/>
          <w:szCs w:val="24"/>
          <w:lang w:val="it-IT"/>
        </w:rPr>
        <w:t xml:space="preserve">Cognome e nome: </w:t>
      </w:r>
    </w:p>
    <w:p w:rsidR="00B541FB" w:rsidRDefault="00B541FB" w:rsidP="004C3903">
      <w:pPr>
        <w:framePr w:w="4474" w:h="930" w:hRule="exact" w:wrap="around" w:vAnchor="page" w:hAnchor="page" w:x="721" w:y="2655"/>
        <w:widowControl w:val="0"/>
        <w:autoSpaceDE w:val="0"/>
        <w:autoSpaceDN w:val="0"/>
        <w:spacing w:before="77" w:after="0" w:line="223" w:lineRule="exact"/>
        <w:jc w:val="left"/>
        <w:rPr>
          <w:rFonts w:ascii="Arial"/>
          <w:color w:val="000000"/>
          <w:sz w:val="24"/>
          <w:szCs w:val="24"/>
          <w:lang w:val="it-IT"/>
        </w:rPr>
      </w:pPr>
      <w:r>
        <w:rPr>
          <w:rFonts w:ascii="Arial"/>
          <w:color w:val="000000"/>
          <w:sz w:val="24"/>
          <w:szCs w:val="24"/>
          <w:lang w:val="it-IT"/>
        </w:rPr>
        <w:t xml:space="preserve"> </w:t>
      </w:r>
    </w:p>
    <w:p w:rsidR="00B541FB" w:rsidRPr="007D148E" w:rsidRDefault="00B541FB" w:rsidP="0031686C">
      <w:pPr>
        <w:framePr w:w="4474" w:h="930" w:hRule="exact" w:wrap="around" w:vAnchor="page" w:hAnchor="page" w:x="721" w:y="2655"/>
        <w:widowControl w:val="0"/>
        <w:autoSpaceDE w:val="0"/>
        <w:autoSpaceDN w:val="0"/>
        <w:spacing w:before="77" w:after="0" w:line="223" w:lineRule="exact"/>
        <w:jc w:val="left"/>
        <w:rPr>
          <w:rFonts w:ascii="Arial"/>
          <w:b/>
          <w:color w:val="000000"/>
          <w:sz w:val="24"/>
          <w:szCs w:val="24"/>
          <w:lang w:val="it-IT"/>
        </w:rPr>
      </w:pPr>
      <w:r>
        <w:rPr>
          <w:rFonts w:ascii="Arial"/>
          <w:color w:val="000000"/>
          <w:sz w:val="24"/>
          <w:szCs w:val="24"/>
          <w:lang w:val="it-IT"/>
        </w:rPr>
        <w:t>N</w:t>
      </w:r>
      <w:r>
        <w:rPr>
          <w:rFonts w:ascii="Arial"/>
          <w:color w:val="000000"/>
          <w:sz w:val="24"/>
          <w:szCs w:val="24"/>
          <w:lang w:val="it-IT"/>
        </w:rPr>
        <w:t>°</w:t>
      </w:r>
      <w:r w:rsidRPr="007D148E">
        <w:rPr>
          <w:rFonts w:ascii="Arial"/>
          <w:color w:val="000000"/>
          <w:sz w:val="24"/>
          <w:szCs w:val="24"/>
          <w:lang w:val="it-IT"/>
        </w:rPr>
        <w:t xml:space="preserve"> partita: </w:t>
      </w:r>
    </w:p>
    <w:p w:rsidR="00B541FB" w:rsidRPr="007D148E" w:rsidRDefault="00B541FB" w:rsidP="004C3903">
      <w:pPr>
        <w:framePr w:w="5523" w:h="465" w:hRule="exact" w:wrap="around" w:vAnchor="page" w:hAnchor="page" w:x="721" w:y="3738"/>
        <w:widowControl w:val="0"/>
        <w:autoSpaceDE w:val="0"/>
        <w:autoSpaceDN w:val="0"/>
        <w:spacing w:before="0" w:after="0" w:line="223" w:lineRule="exact"/>
        <w:jc w:val="left"/>
        <w:rPr>
          <w:rFonts w:ascii="Arial"/>
          <w:b/>
          <w:color w:val="000000"/>
          <w:sz w:val="24"/>
          <w:szCs w:val="24"/>
          <w:lang w:val="it-IT"/>
        </w:rPr>
      </w:pPr>
      <w:r w:rsidRPr="007D148E">
        <w:rPr>
          <w:rFonts w:ascii="Arial"/>
          <w:color w:val="000000"/>
          <w:sz w:val="24"/>
          <w:szCs w:val="24"/>
          <w:lang w:val="it-IT"/>
        </w:rPr>
        <w:t xml:space="preserve">Codice fiscale: </w:t>
      </w:r>
    </w:p>
    <w:p w:rsidR="00B541FB" w:rsidRPr="007D148E" w:rsidRDefault="00B541FB" w:rsidP="004C3903">
      <w:pPr>
        <w:framePr w:w="7921" w:h="618" w:hRule="exact" w:wrap="around" w:vAnchor="page" w:hAnchor="page" w:x="721" w:y="4395"/>
        <w:widowControl w:val="0"/>
        <w:autoSpaceDE w:val="0"/>
        <w:autoSpaceDN w:val="0"/>
        <w:spacing w:before="0" w:after="0" w:line="223" w:lineRule="exact"/>
        <w:jc w:val="left"/>
        <w:rPr>
          <w:rFonts w:ascii="Arial"/>
          <w:color w:val="000000"/>
          <w:sz w:val="24"/>
          <w:szCs w:val="24"/>
          <w:lang w:val="it-IT"/>
        </w:rPr>
      </w:pPr>
      <w:r w:rsidRPr="007D148E">
        <w:rPr>
          <w:rFonts w:ascii="Arial"/>
          <w:color w:val="000000"/>
          <w:sz w:val="24"/>
          <w:szCs w:val="24"/>
          <w:lang w:val="it-IT"/>
        </w:rPr>
        <w:t xml:space="preserve">In servizio presso questo Istituto in </w:t>
      </w:r>
      <w:r w:rsidRPr="007D148E">
        <w:rPr>
          <w:rFonts w:ascii="Arial" w:hAnsi="Arial" w:cs="Arial"/>
          <w:color w:val="000000"/>
          <w:sz w:val="24"/>
          <w:szCs w:val="24"/>
          <w:lang w:val="it-IT"/>
        </w:rPr>
        <w:t>qualità</w:t>
      </w:r>
      <w:r w:rsidRPr="007D148E">
        <w:rPr>
          <w:rFonts w:ascii="Arial"/>
          <w:color w:val="000000"/>
          <w:sz w:val="24"/>
          <w:szCs w:val="24"/>
          <w:lang w:val="it-IT"/>
        </w:rPr>
        <w:t xml:space="preserve"> di: </w:t>
      </w:r>
    </w:p>
    <w:p w:rsidR="00B541FB" w:rsidRPr="00D126BF" w:rsidRDefault="00B541FB">
      <w:pPr>
        <w:framePr w:w="1298" w:wrap="auto" w:hAnchor="text" w:x="5421" w:y="5487"/>
        <w:widowControl w:val="0"/>
        <w:autoSpaceDE w:val="0"/>
        <w:autoSpaceDN w:val="0"/>
        <w:spacing w:before="0" w:after="0" w:line="313" w:lineRule="exact"/>
        <w:jc w:val="left"/>
        <w:rPr>
          <w:rFonts w:ascii="Arial"/>
          <w:b/>
          <w:color w:val="000000"/>
          <w:sz w:val="28"/>
          <w:lang w:val="it-IT"/>
        </w:rPr>
      </w:pPr>
      <w:r w:rsidRPr="00D126BF">
        <w:rPr>
          <w:rFonts w:ascii="Arial"/>
          <w:b/>
          <w:color w:val="000000"/>
          <w:sz w:val="28"/>
          <w:lang w:val="it-IT"/>
        </w:rPr>
        <w:t>CHIEDE</w:t>
      </w:r>
    </w:p>
    <w:p w:rsidR="00B541FB" w:rsidRPr="00D126BF" w:rsidRDefault="00B541FB" w:rsidP="004C3903">
      <w:pPr>
        <w:framePr w:w="9871" w:h="482" w:hRule="exact" w:wrap="around" w:vAnchor="page" w:hAnchor="page" w:x="721" w:y="6419"/>
        <w:widowControl w:val="0"/>
        <w:autoSpaceDE w:val="0"/>
        <w:autoSpaceDN w:val="0"/>
        <w:spacing w:before="0" w:after="0" w:line="223" w:lineRule="exact"/>
        <w:jc w:val="left"/>
        <w:rPr>
          <w:rFonts w:ascii="Arial"/>
          <w:color w:val="000000"/>
          <w:sz w:val="20"/>
          <w:lang w:val="it-IT"/>
        </w:rPr>
      </w:pPr>
      <w:r w:rsidRPr="00D126BF">
        <w:rPr>
          <w:rFonts w:ascii="Arial"/>
          <w:color w:val="000000"/>
          <w:sz w:val="20"/>
          <w:lang w:val="it-IT"/>
        </w:rPr>
        <w:t>CHE L'IMPORTO DEL PROPRIO STIPENDIO E/O ALTRE INDENNITA' VENGA ACCREDITATO IN VIA</w:t>
      </w:r>
    </w:p>
    <w:p w:rsidR="00B541FB" w:rsidRPr="00D126BF" w:rsidRDefault="00B541FB" w:rsidP="004C3903">
      <w:pPr>
        <w:framePr w:w="9871" w:h="482" w:hRule="exact" w:wrap="around" w:vAnchor="page" w:hAnchor="page" w:x="721" w:y="6419"/>
        <w:widowControl w:val="0"/>
        <w:autoSpaceDE w:val="0"/>
        <w:autoSpaceDN w:val="0"/>
        <w:spacing w:before="77" w:after="0" w:line="223" w:lineRule="exact"/>
        <w:jc w:val="left"/>
        <w:rPr>
          <w:rFonts w:ascii="Arial"/>
          <w:color w:val="000000"/>
          <w:sz w:val="20"/>
          <w:lang w:val="it-IT"/>
        </w:rPr>
      </w:pPr>
      <w:r w:rsidRPr="00D126BF">
        <w:rPr>
          <w:rFonts w:ascii="Arial"/>
          <w:color w:val="000000"/>
          <w:sz w:val="20"/>
          <w:lang w:val="it-IT"/>
        </w:rPr>
        <w:t>CONTINUATIVA SUL CONTO CORRENTE PRESSO LA:</w:t>
      </w:r>
    </w:p>
    <w:p w:rsidR="00B541FB" w:rsidRPr="007D148E" w:rsidRDefault="00B541FB" w:rsidP="0031686C">
      <w:pPr>
        <w:framePr w:w="6090" w:h="256" w:hRule="exact" w:wrap="around" w:vAnchor="page" w:hAnchor="page" w:x="721" w:y="7202"/>
        <w:widowControl w:val="0"/>
        <w:autoSpaceDE w:val="0"/>
        <w:autoSpaceDN w:val="0"/>
        <w:spacing w:before="0" w:after="0" w:line="223" w:lineRule="exact"/>
        <w:jc w:val="left"/>
        <w:rPr>
          <w:rFonts w:ascii="Arial"/>
          <w:b/>
          <w:color w:val="000000"/>
          <w:sz w:val="24"/>
          <w:szCs w:val="24"/>
          <w:lang w:val="it-IT"/>
        </w:rPr>
      </w:pPr>
      <w:r>
        <w:rPr>
          <w:rFonts w:ascii="Arial"/>
          <w:color w:val="000000"/>
          <w:sz w:val="20"/>
          <w:lang w:val="it-IT"/>
        </w:rPr>
        <w:t xml:space="preserve"> </w:t>
      </w:r>
      <w:r w:rsidRPr="007D148E">
        <w:rPr>
          <w:rFonts w:ascii="Arial"/>
          <w:color w:val="000000"/>
          <w:sz w:val="24"/>
          <w:szCs w:val="24"/>
          <w:lang w:val="it-IT"/>
        </w:rPr>
        <w:t xml:space="preserve">Nome BANCA: </w:t>
      </w:r>
    </w:p>
    <w:p w:rsidR="00B541FB" w:rsidRPr="00D126BF" w:rsidRDefault="00B541FB" w:rsidP="004C3903">
      <w:pPr>
        <w:framePr w:w="7575" w:wrap="around" w:vAnchor="page" w:hAnchor="page" w:x="721" w:y="7848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i/>
          <w:color w:val="000000"/>
          <w:sz w:val="24"/>
          <w:lang w:val="it-IT"/>
        </w:rPr>
      </w:pPr>
      <w:r w:rsidRPr="00D126BF">
        <w:rPr>
          <w:rFonts w:ascii="Arial"/>
          <w:i/>
          <w:color w:val="000000"/>
          <w:sz w:val="24"/>
          <w:lang w:val="it-IT"/>
        </w:rPr>
        <w:t>F</w:t>
      </w:r>
      <w:r>
        <w:rPr>
          <w:rFonts w:ascii="Arial"/>
          <w:i/>
          <w:color w:val="000000"/>
          <w:sz w:val="24"/>
          <w:lang w:val="it-IT"/>
        </w:rPr>
        <w:t>iliale di:</w:t>
      </w:r>
    </w:p>
    <w:p w:rsidR="00B541FB" w:rsidRPr="007D148E" w:rsidRDefault="00B541FB" w:rsidP="004C3903">
      <w:pPr>
        <w:framePr w:w="8959" w:h="811" w:hRule="exact" w:wrap="around" w:vAnchor="page" w:hAnchor="page" w:x="721" w:y="8733"/>
        <w:widowControl w:val="0"/>
        <w:autoSpaceDE w:val="0"/>
        <w:autoSpaceDN w:val="0"/>
        <w:spacing w:before="0" w:after="0" w:line="223" w:lineRule="exact"/>
        <w:jc w:val="left"/>
        <w:rPr>
          <w:rFonts w:ascii="Arial"/>
          <w:color w:val="000000"/>
          <w:sz w:val="24"/>
          <w:szCs w:val="24"/>
          <w:lang w:val="it-IT"/>
        </w:rPr>
      </w:pPr>
      <w:r w:rsidRPr="007D148E">
        <w:rPr>
          <w:rFonts w:ascii="Arial"/>
          <w:color w:val="000000"/>
          <w:sz w:val="24"/>
          <w:szCs w:val="24"/>
          <w:lang w:val="it-IT"/>
        </w:rPr>
        <w:t xml:space="preserve">CODICE IBAN: </w:t>
      </w:r>
    </w:p>
    <w:p w:rsidR="00B541FB" w:rsidRPr="007D148E" w:rsidRDefault="00B541FB" w:rsidP="004C3903">
      <w:pPr>
        <w:framePr w:w="6498" w:h="902" w:hRule="exact" w:wrap="around" w:vAnchor="page" w:hAnchor="page" w:x="721" w:y="9629"/>
        <w:widowControl w:val="0"/>
        <w:autoSpaceDE w:val="0"/>
        <w:autoSpaceDN w:val="0"/>
        <w:spacing w:before="0" w:after="0" w:line="201" w:lineRule="exact"/>
        <w:jc w:val="left"/>
        <w:rPr>
          <w:rFonts w:ascii="Arial"/>
          <w:b/>
          <w:color w:val="000000"/>
          <w:sz w:val="20"/>
          <w:szCs w:val="20"/>
          <w:lang w:val="it-IT"/>
        </w:rPr>
      </w:pPr>
      <w:r>
        <w:rPr>
          <w:rFonts w:ascii="Arial"/>
          <w:color w:val="000000"/>
          <w:sz w:val="20"/>
          <w:szCs w:val="20"/>
          <w:lang w:val="it-IT"/>
        </w:rPr>
        <w:t>Conto corrente intestato a</w:t>
      </w:r>
      <w:r w:rsidRPr="007D148E">
        <w:rPr>
          <w:rFonts w:ascii="Arial"/>
          <w:color w:val="000000"/>
          <w:sz w:val="20"/>
          <w:szCs w:val="20"/>
          <w:lang w:val="it-IT"/>
        </w:rPr>
        <w:t>:</w:t>
      </w:r>
      <w:r>
        <w:rPr>
          <w:rFonts w:ascii="Arial"/>
          <w:color w:val="000000"/>
          <w:sz w:val="20"/>
          <w:szCs w:val="20"/>
          <w:lang w:val="it-IT"/>
        </w:rPr>
        <w:t xml:space="preserve"> </w:t>
      </w:r>
    </w:p>
    <w:p w:rsidR="00B541FB" w:rsidRPr="00D126BF" w:rsidRDefault="00B541FB" w:rsidP="004C3903">
      <w:pPr>
        <w:framePr w:w="2790" w:h="782" w:hRule="exact" w:wrap="around" w:vAnchor="page" w:hAnchor="page" w:x="721" w:y="10768"/>
        <w:widowControl w:val="0"/>
        <w:autoSpaceDE w:val="0"/>
        <w:autoSpaceDN w:val="0"/>
        <w:spacing w:before="0" w:after="0" w:line="223" w:lineRule="exact"/>
        <w:jc w:val="left"/>
        <w:rPr>
          <w:rFonts w:ascii="Arial"/>
          <w:color w:val="000000"/>
          <w:sz w:val="20"/>
          <w:lang w:val="it-IT"/>
        </w:rPr>
      </w:pPr>
      <w:r>
        <w:rPr>
          <w:rFonts w:ascii="Arial"/>
          <w:color w:val="000000"/>
          <w:sz w:val="20"/>
          <w:lang w:val="it-IT"/>
        </w:rPr>
        <w:t xml:space="preserve">Data </w:t>
      </w:r>
    </w:p>
    <w:p w:rsidR="00B541FB" w:rsidRPr="0031686C" w:rsidRDefault="00B541FB" w:rsidP="004C3903">
      <w:pPr>
        <w:framePr w:w="2943" w:h="301" w:hRule="exact" w:wrap="around" w:vAnchor="page" w:hAnchor="page" w:x="721" w:y="2144"/>
        <w:widowControl w:val="0"/>
        <w:autoSpaceDE w:val="0"/>
        <w:autoSpaceDN w:val="0"/>
        <w:spacing w:before="0" w:after="0" w:line="223" w:lineRule="exact"/>
        <w:jc w:val="left"/>
        <w:rPr>
          <w:rFonts w:ascii="Arial"/>
          <w:bCs/>
          <w:i/>
          <w:color w:val="000000"/>
          <w:sz w:val="20"/>
          <w:lang w:val="it-IT"/>
        </w:rPr>
      </w:pPr>
      <w:bookmarkStart w:id="1" w:name="_GoBack"/>
      <w:bookmarkEnd w:id="1"/>
      <w:r w:rsidRPr="0035319A">
        <w:rPr>
          <w:rFonts w:ascii="Arial"/>
          <w:bCs/>
          <w:i/>
          <w:color w:val="000000"/>
          <w:sz w:val="24"/>
          <w:szCs w:val="24"/>
          <w:lang w:val="it-IT"/>
        </w:rPr>
        <w:t>Il</w:t>
      </w:r>
      <w:r w:rsidRPr="0031686C">
        <w:rPr>
          <w:rFonts w:ascii="Arial"/>
          <w:bCs/>
          <w:i/>
          <w:color w:val="000000"/>
          <w:sz w:val="20"/>
          <w:lang w:val="it-IT"/>
        </w:rPr>
        <w:t xml:space="preserve">/La </w:t>
      </w:r>
      <w:r w:rsidRPr="0031686C">
        <w:rPr>
          <w:rFonts w:ascii="Arial"/>
          <w:bCs/>
          <w:i/>
          <w:color w:val="000000"/>
          <w:sz w:val="24"/>
          <w:szCs w:val="24"/>
          <w:lang w:val="it-IT"/>
        </w:rPr>
        <w:t>sottoscritto</w:t>
      </w:r>
      <w:r w:rsidRPr="0031686C">
        <w:rPr>
          <w:rFonts w:ascii="Arial"/>
          <w:bCs/>
          <w:i/>
          <w:color w:val="000000"/>
          <w:sz w:val="20"/>
          <w:lang w:val="it-IT"/>
        </w:rPr>
        <w:t>/</w:t>
      </w:r>
      <w:r w:rsidRPr="0035319A">
        <w:rPr>
          <w:rFonts w:ascii="Arial"/>
          <w:bCs/>
          <w:i/>
          <w:color w:val="000000"/>
          <w:sz w:val="24"/>
          <w:szCs w:val="24"/>
          <w:lang w:val="it-IT"/>
        </w:rPr>
        <w:t>a</w:t>
      </w:r>
    </w:p>
    <w:p w:rsidR="00B541FB" w:rsidRPr="00D126BF" w:rsidRDefault="00B541FB" w:rsidP="007D148E">
      <w:pPr>
        <w:framePr w:w="2791" w:h="781" w:hRule="exact" w:wrap="auto" w:vAnchor="page" w:hAnchor="page" w:x="7426" w:y="10666"/>
        <w:widowControl w:val="0"/>
        <w:autoSpaceDE w:val="0"/>
        <w:autoSpaceDN w:val="0"/>
        <w:spacing w:before="0" w:after="0" w:line="223" w:lineRule="exact"/>
        <w:jc w:val="left"/>
        <w:rPr>
          <w:rFonts w:ascii="Arial"/>
          <w:color w:val="000000"/>
          <w:sz w:val="20"/>
          <w:lang w:val="it-IT"/>
        </w:rPr>
      </w:pPr>
      <w:r>
        <w:rPr>
          <w:rFonts w:ascii="Arial"/>
          <w:color w:val="000000"/>
          <w:sz w:val="20"/>
          <w:lang w:val="it-IT"/>
        </w:rPr>
        <w:t xml:space="preserve">Firma     </w:t>
      </w:r>
    </w:p>
    <w:p w:rsidR="00B541FB" w:rsidRDefault="00B541FB">
      <w:pPr>
        <w:spacing w:before="0" w:after="0" w:line="240" w:lineRule="atLeast"/>
        <w:jc w:val="left"/>
        <w:rPr>
          <w:rFonts w:ascii="Arial"/>
          <w:color w:val="FF0000"/>
          <w:sz w:val="2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0" o:spid="_x0000_s1028" type="#_x0000_t75" style="position:absolute;margin-left:49pt;margin-top:54.5pt;width:497pt;height:3pt;z-index:-251658240;mso-position-horizontal-relative:page;mso-position-vertical-relative:page">
            <v:imagedata r:id="rId6" o:title=""/>
            <w10:wrap anchorx="page" anchory="page"/>
          </v:shape>
        </w:pict>
      </w:r>
    </w:p>
    <w:sectPr w:rsidR="00B541FB" w:rsidSect="00B11C73">
      <w:footerReference w:type="default" r:id="rId7"/>
      <w:pgSz w:w="11900" w:h="16840"/>
      <w:pgMar w:top="0" w:right="0" w:bottom="0" w:left="0" w:header="720" w:footer="1909" w:gutter="0"/>
      <w:pgNumType w:start="1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FB" w:rsidRDefault="00B541FB" w:rsidP="00975B6E">
      <w:pPr>
        <w:spacing w:before="0" w:after="0" w:line="240" w:lineRule="auto"/>
      </w:pPr>
      <w:r>
        <w:separator/>
      </w:r>
    </w:p>
  </w:endnote>
  <w:endnote w:type="continuationSeparator" w:id="0">
    <w:p w:rsidR="00B541FB" w:rsidRDefault="00B541FB" w:rsidP="00975B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FB" w:rsidRDefault="00B541FB" w:rsidP="00FF3834">
    <w:pPr>
      <w:tabs>
        <w:tab w:val="left" w:pos="8406"/>
      </w:tabs>
      <w:spacing w:before="172" w:line="420" w:lineRule="auto"/>
      <w:ind w:left="2425" w:right="1995" w:firstLine="4"/>
      <w:rPr>
        <w:w w:val="90"/>
        <w:sz w:val="15"/>
        <w:lang w:val="it-IT"/>
      </w:rPr>
    </w:pPr>
  </w:p>
  <w:p w:rsidR="00B541FB" w:rsidRDefault="00B541FB" w:rsidP="00FF3834">
    <w:pPr>
      <w:tabs>
        <w:tab w:val="left" w:pos="8406"/>
      </w:tabs>
      <w:spacing w:before="172" w:line="420" w:lineRule="auto"/>
      <w:ind w:left="2425" w:right="1995" w:firstLine="4"/>
      <w:rPr>
        <w:w w:val="90"/>
        <w:sz w:val="15"/>
        <w:lang w:val="it-IT"/>
      </w:rPr>
    </w:pPr>
  </w:p>
  <w:p w:rsidR="00B541FB" w:rsidRDefault="00B541FB" w:rsidP="00FF3834">
    <w:pPr>
      <w:tabs>
        <w:tab w:val="left" w:pos="8406"/>
      </w:tabs>
      <w:spacing w:before="172" w:line="420" w:lineRule="auto"/>
      <w:ind w:left="2425" w:right="1995" w:firstLine="4"/>
      <w:rPr>
        <w:w w:val="90"/>
        <w:sz w:val="15"/>
        <w:lang w:val="it-IT"/>
      </w:rPr>
    </w:pPr>
  </w:p>
  <w:p w:rsidR="00B541FB" w:rsidRDefault="00B541FB" w:rsidP="00FF3834">
    <w:pPr>
      <w:tabs>
        <w:tab w:val="left" w:pos="8406"/>
      </w:tabs>
      <w:spacing w:before="172" w:line="420" w:lineRule="auto"/>
      <w:ind w:left="2425" w:right="1995" w:firstLine="4"/>
      <w:rPr>
        <w:w w:val="90"/>
        <w:sz w:val="15"/>
        <w:lang w:val="it-IT"/>
      </w:rPr>
    </w:pPr>
  </w:p>
  <w:p w:rsidR="00B541FB" w:rsidRDefault="00B541FB" w:rsidP="00FF3834">
    <w:pPr>
      <w:tabs>
        <w:tab w:val="left" w:pos="8406"/>
      </w:tabs>
      <w:spacing w:before="172" w:line="420" w:lineRule="auto"/>
      <w:ind w:left="2425" w:right="1995" w:firstLine="4"/>
      <w:rPr>
        <w:w w:val="90"/>
        <w:sz w:val="15"/>
        <w:lang w:val="it-IT"/>
      </w:rPr>
    </w:pPr>
  </w:p>
  <w:p w:rsidR="00B541FB" w:rsidRDefault="00B541FB" w:rsidP="00FF3834">
    <w:pPr>
      <w:tabs>
        <w:tab w:val="left" w:pos="8406"/>
      </w:tabs>
      <w:spacing w:before="172" w:line="420" w:lineRule="auto"/>
      <w:ind w:left="2425" w:right="1995" w:firstLine="4"/>
      <w:rPr>
        <w:w w:val="90"/>
        <w:sz w:val="15"/>
        <w:lang w:val="it-IT"/>
      </w:rPr>
    </w:pPr>
  </w:p>
  <w:p w:rsidR="00B541FB" w:rsidRDefault="00B541FB" w:rsidP="00B11C73">
    <w:pPr>
      <w:pStyle w:val="BodyText"/>
      <w:spacing w:before="1" w:line="200" w:lineRule="exact"/>
      <w:ind w:left="2120" w:right="1902"/>
      <w:jc w:val="center"/>
      <w:rPr>
        <w:w w:val="95"/>
      </w:rPr>
    </w:pPr>
  </w:p>
  <w:p w:rsidR="00B541FB" w:rsidRDefault="00B541FB" w:rsidP="00B11C73">
    <w:pPr>
      <w:pStyle w:val="BodyText"/>
      <w:spacing w:before="1" w:line="200" w:lineRule="exact"/>
      <w:ind w:left="2120" w:right="1902"/>
      <w:jc w:val="center"/>
      <w:rPr>
        <w:w w:val="95"/>
      </w:rPr>
    </w:pPr>
  </w:p>
  <w:p w:rsidR="00B541FB" w:rsidRDefault="00B541FB" w:rsidP="00B11C73">
    <w:pPr>
      <w:pStyle w:val="BodyText"/>
      <w:spacing w:before="1" w:line="200" w:lineRule="exact"/>
      <w:ind w:left="2120" w:right="1902"/>
      <w:jc w:val="center"/>
      <w:rPr>
        <w:w w:val="95"/>
      </w:rPr>
    </w:pPr>
  </w:p>
  <w:p w:rsidR="00B541FB" w:rsidRDefault="00B541FB" w:rsidP="00B11C73">
    <w:pPr>
      <w:pStyle w:val="BodyText"/>
      <w:spacing w:before="1" w:line="200" w:lineRule="exact"/>
      <w:ind w:left="2120" w:right="1902"/>
      <w:jc w:val="center"/>
      <w:rPr>
        <w:w w:val="95"/>
      </w:rPr>
    </w:pPr>
  </w:p>
  <w:p w:rsidR="00B541FB" w:rsidRDefault="00B541FB" w:rsidP="00B11C73">
    <w:pPr>
      <w:pStyle w:val="BodyText"/>
      <w:spacing w:before="1" w:line="200" w:lineRule="exact"/>
      <w:ind w:left="2120" w:right="1902"/>
      <w:jc w:val="center"/>
      <w:rPr>
        <w:w w:val="95"/>
      </w:rPr>
    </w:pPr>
  </w:p>
  <w:p w:rsidR="00B541FB" w:rsidRDefault="00B541FB" w:rsidP="00B11C73">
    <w:pPr>
      <w:pStyle w:val="BodyText"/>
      <w:spacing w:before="1" w:line="200" w:lineRule="exact"/>
      <w:ind w:left="2120" w:right="1902"/>
      <w:jc w:val="center"/>
      <w:rPr>
        <w:w w:val="95"/>
      </w:rPr>
    </w:pPr>
  </w:p>
  <w:p w:rsidR="00B541FB" w:rsidRDefault="00B541FB" w:rsidP="00B11C73">
    <w:pPr>
      <w:pStyle w:val="BodyText"/>
      <w:spacing w:before="1" w:line="200" w:lineRule="exact"/>
      <w:ind w:left="2120" w:right="1902"/>
      <w:jc w:val="center"/>
      <w:rPr>
        <w:w w:val="95"/>
      </w:rPr>
    </w:pPr>
  </w:p>
  <w:p w:rsidR="00B541FB" w:rsidRDefault="00B541FB" w:rsidP="00B11C73">
    <w:pPr>
      <w:pStyle w:val="BodyText"/>
      <w:spacing w:before="1" w:line="200" w:lineRule="exact"/>
      <w:ind w:left="2120" w:right="1902"/>
      <w:jc w:val="center"/>
      <w:rPr>
        <w:w w:val="95"/>
      </w:rPr>
    </w:pPr>
  </w:p>
  <w:p w:rsidR="00B541FB" w:rsidRPr="00B11C73" w:rsidRDefault="00B541FB" w:rsidP="00B11C73">
    <w:pPr>
      <w:pStyle w:val="BodyText"/>
      <w:spacing w:before="1" w:line="200" w:lineRule="exact"/>
      <w:ind w:left="2120" w:right="1902"/>
      <w:jc w:val="center"/>
      <w:rPr>
        <w:sz w:val="16"/>
        <w:szCs w:val="16"/>
      </w:rPr>
    </w:pPr>
    <w:r w:rsidRPr="00B11C73">
      <w:rPr>
        <w:w w:val="95"/>
        <w:sz w:val="16"/>
        <w:szCs w:val="16"/>
      </w:rPr>
      <w:t>AVVERTENZE</w:t>
    </w:r>
  </w:p>
  <w:p w:rsidR="00B541FB" w:rsidRPr="00B11C73" w:rsidRDefault="00B541FB" w:rsidP="00B11C73">
    <w:pPr>
      <w:pStyle w:val="BodyText"/>
      <w:spacing w:before="2" w:line="225" w:lineRule="auto"/>
      <w:ind w:left="736" w:right="505" w:firstLine="4"/>
      <w:jc w:val="both"/>
      <w:rPr>
        <w:sz w:val="16"/>
        <w:szCs w:val="16"/>
      </w:rPr>
    </w:pPr>
    <w:r w:rsidRPr="00B11C73">
      <w:rPr>
        <w:w w:val="90"/>
        <w:sz w:val="16"/>
        <w:szCs w:val="16"/>
      </w:rPr>
      <w:t>II</w:t>
    </w:r>
    <w:r w:rsidRPr="00B11C73">
      <w:rPr>
        <w:spacing w:val="-17"/>
        <w:w w:val="90"/>
        <w:sz w:val="16"/>
        <w:szCs w:val="16"/>
      </w:rPr>
      <w:t xml:space="preserve"> </w:t>
    </w:r>
    <w:r>
      <w:rPr>
        <w:w w:val="90"/>
        <w:sz w:val="16"/>
        <w:szCs w:val="16"/>
      </w:rPr>
      <w:t>beneficiario</w:t>
    </w:r>
    <w:r w:rsidRPr="00B11C73">
      <w:rPr>
        <w:spacing w:val="-10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delle</w:t>
    </w:r>
    <w:r w:rsidRPr="00B11C73">
      <w:rPr>
        <w:spacing w:val="-20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competenze</w:t>
    </w:r>
    <w:r w:rsidRPr="00B11C73">
      <w:rPr>
        <w:spacing w:val="-17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deve</w:t>
    </w:r>
    <w:r w:rsidRPr="00B11C73">
      <w:rPr>
        <w:spacing w:val="-17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compilare</w:t>
    </w:r>
    <w:r w:rsidRPr="00B11C73">
      <w:rPr>
        <w:spacing w:val="-16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il</w:t>
    </w:r>
    <w:r w:rsidRPr="00B11C73">
      <w:rPr>
        <w:spacing w:val="-17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presente</w:t>
    </w:r>
    <w:r w:rsidRPr="00B11C73">
      <w:rPr>
        <w:spacing w:val="-14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modulo</w:t>
    </w:r>
    <w:r w:rsidRPr="00B11C73">
      <w:rPr>
        <w:spacing w:val="-19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ogni</w:t>
    </w:r>
    <w:r w:rsidRPr="00B11C73">
      <w:rPr>
        <w:spacing w:val="-18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qualvolta</w:t>
    </w:r>
    <w:r w:rsidRPr="00B11C73">
      <w:rPr>
        <w:spacing w:val="-12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decida</w:t>
    </w:r>
    <w:r w:rsidRPr="00B11C73">
      <w:rPr>
        <w:spacing w:val="-18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di</w:t>
    </w:r>
    <w:r w:rsidRPr="00B11C73">
      <w:rPr>
        <w:spacing w:val="-20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cambiare</w:t>
    </w:r>
    <w:r w:rsidRPr="00B11C73">
      <w:rPr>
        <w:spacing w:val="-14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la</w:t>
    </w:r>
    <w:r w:rsidRPr="00B11C73">
      <w:rPr>
        <w:spacing w:val="-21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sportello</w:t>
    </w:r>
    <w:r w:rsidRPr="00B11C73">
      <w:rPr>
        <w:spacing w:val="-15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bancaria</w:t>
    </w:r>
    <w:r w:rsidRPr="00B11C73">
      <w:rPr>
        <w:spacing w:val="-13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sul</w:t>
    </w:r>
    <w:r w:rsidRPr="00B11C73">
      <w:rPr>
        <w:spacing w:val="-19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 xml:space="preserve">quale </w:t>
    </w:r>
    <w:r w:rsidRPr="00B11C73">
      <w:rPr>
        <w:w w:val="85"/>
        <w:sz w:val="16"/>
        <w:szCs w:val="16"/>
      </w:rPr>
      <w:t>localizzare il pagamento Le coordinate segnalate can il presente modula pot</w:t>
    </w:r>
    <w:r>
      <w:rPr>
        <w:w w:val="85"/>
        <w:sz w:val="16"/>
        <w:szCs w:val="16"/>
      </w:rPr>
      <w:t>ranno comunque, essere aggiorn</w:t>
    </w:r>
    <w:r w:rsidRPr="00B11C73">
      <w:rPr>
        <w:w w:val="85"/>
        <w:sz w:val="16"/>
        <w:szCs w:val="16"/>
      </w:rPr>
      <w:t xml:space="preserve">ate daII'Amministrazione </w:t>
    </w:r>
    <w:r w:rsidRPr="00B11C73">
      <w:rPr>
        <w:w w:val="90"/>
        <w:sz w:val="16"/>
        <w:szCs w:val="16"/>
      </w:rPr>
      <w:t>al</w:t>
    </w:r>
    <w:r w:rsidRPr="00B11C73">
      <w:rPr>
        <w:spacing w:val="-21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fine</w:t>
    </w:r>
    <w:r w:rsidRPr="00B11C73">
      <w:rPr>
        <w:spacing w:val="-21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di</w:t>
    </w:r>
    <w:r w:rsidRPr="00B11C73">
      <w:rPr>
        <w:spacing w:val="-25"/>
        <w:w w:val="90"/>
        <w:sz w:val="16"/>
        <w:szCs w:val="16"/>
      </w:rPr>
      <w:t xml:space="preserve"> </w:t>
    </w:r>
    <w:r>
      <w:rPr>
        <w:spacing w:val="-25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inoltrare</w:t>
    </w:r>
    <w:r w:rsidRPr="00B11C73">
      <w:rPr>
        <w:spacing w:val="-22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correttamente</w:t>
    </w:r>
    <w:r w:rsidRPr="00B11C73">
      <w:rPr>
        <w:spacing w:val="-20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la</w:t>
    </w:r>
    <w:r w:rsidRPr="00B11C73">
      <w:rPr>
        <w:spacing w:val="-25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disposizione</w:t>
    </w:r>
    <w:r w:rsidRPr="00B11C73">
      <w:rPr>
        <w:spacing w:val="-20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di</w:t>
    </w:r>
    <w:r w:rsidRPr="00B11C73">
      <w:rPr>
        <w:spacing w:val="-26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pagamento</w:t>
    </w:r>
    <w:r w:rsidRPr="00B11C73">
      <w:rPr>
        <w:spacing w:val="-18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delle</w:t>
    </w:r>
    <w:r w:rsidRPr="00B11C73">
      <w:rPr>
        <w:spacing w:val="-23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competenze,</w:t>
    </w:r>
    <w:r w:rsidRPr="00B11C73">
      <w:rPr>
        <w:spacing w:val="-19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qualora</w:t>
    </w:r>
    <w:r w:rsidRPr="00B11C73">
      <w:rPr>
        <w:spacing w:val="-19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la</w:t>
    </w:r>
    <w:r w:rsidRPr="00B11C73">
      <w:rPr>
        <w:spacing w:val="-28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Banca</w:t>
    </w:r>
    <w:r w:rsidRPr="00B11C73">
      <w:rPr>
        <w:spacing w:val="-22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comunichi</w:t>
    </w:r>
    <w:r w:rsidRPr="00B11C73">
      <w:rPr>
        <w:spacing w:val="-17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la</w:t>
    </w:r>
    <w:r w:rsidRPr="00B11C73">
      <w:rPr>
        <w:spacing w:val="-24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modifica</w:t>
    </w:r>
    <w:r w:rsidRPr="00B11C73">
      <w:rPr>
        <w:spacing w:val="-21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>delle</w:t>
    </w:r>
    <w:r w:rsidRPr="00B11C73">
      <w:rPr>
        <w:spacing w:val="-17"/>
        <w:w w:val="90"/>
        <w:sz w:val="16"/>
        <w:szCs w:val="16"/>
      </w:rPr>
      <w:t xml:space="preserve"> </w:t>
    </w:r>
    <w:r w:rsidRPr="00B11C73">
      <w:rPr>
        <w:w w:val="90"/>
        <w:sz w:val="16"/>
        <w:szCs w:val="16"/>
      </w:rPr>
      <w:t xml:space="preserve">stesse </w:t>
    </w:r>
    <w:r w:rsidRPr="00B11C73">
      <w:rPr>
        <w:w w:val="95"/>
        <w:sz w:val="16"/>
        <w:szCs w:val="16"/>
      </w:rPr>
      <w:t>attraverso</w:t>
    </w:r>
    <w:r w:rsidRPr="00B11C73">
      <w:rPr>
        <w:spacing w:val="-33"/>
        <w:w w:val="95"/>
        <w:sz w:val="16"/>
        <w:szCs w:val="16"/>
      </w:rPr>
      <w:t xml:space="preserve"> </w:t>
    </w:r>
    <w:r w:rsidRPr="00B11C73">
      <w:rPr>
        <w:color w:val="525252"/>
        <w:w w:val="95"/>
        <w:sz w:val="16"/>
        <w:szCs w:val="16"/>
      </w:rPr>
      <w:t>i</w:t>
    </w:r>
    <w:r w:rsidRPr="00B11C73">
      <w:rPr>
        <w:color w:val="525252"/>
        <w:spacing w:val="-32"/>
        <w:w w:val="95"/>
        <w:sz w:val="16"/>
        <w:szCs w:val="16"/>
      </w:rPr>
      <w:t xml:space="preserve"> </w:t>
    </w:r>
    <w:r w:rsidRPr="00B11C73">
      <w:rPr>
        <w:w w:val="95"/>
        <w:sz w:val="16"/>
        <w:szCs w:val="16"/>
      </w:rPr>
      <w:t>concordati</w:t>
    </w:r>
    <w:r w:rsidRPr="00B11C73">
      <w:rPr>
        <w:spacing w:val="-25"/>
        <w:w w:val="95"/>
        <w:sz w:val="16"/>
        <w:szCs w:val="16"/>
      </w:rPr>
      <w:t xml:space="preserve"> </w:t>
    </w:r>
    <w:r w:rsidRPr="00B11C73">
      <w:rPr>
        <w:w w:val="95"/>
        <w:sz w:val="16"/>
        <w:szCs w:val="16"/>
      </w:rPr>
      <w:t>canali</w:t>
    </w:r>
    <w:r w:rsidRPr="00B11C73">
      <w:rPr>
        <w:spacing w:val="-31"/>
        <w:w w:val="95"/>
        <w:sz w:val="16"/>
        <w:szCs w:val="16"/>
      </w:rPr>
      <w:t xml:space="preserve"> </w:t>
    </w:r>
    <w:r w:rsidRPr="00B11C73">
      <w:rPr>
        <w:w w:val="95"/>
        <w:sz w:val="16"/>
        <w:szCs w:val="16"/>
      </w:rPr>
      <w:t>telematici</w:t>
    </w:r>
    <w:r w:rsidRPr="00B11C73">
      <w:rPr>
        <w:spacing w:val="-17"/>
        <w:w w:val="95"/>
        <w:sz w:val="16"/>
        <w:szCs w:val="16"/>
      </w:rPr>
      <w:t xml:space="preserve"> </w:t>
    </w:r>
    <w:r w:rsidRPr="00B11C73">
      <w:rPr>
        <w:w w:val="95"/>
        <w:sz w:val="16"/>
        <w:szCs w:val="16"/>
      </w:rPr>
      <w:t>Tale</w:t>
    </w:r>
    <w:r w:rsidRPr="00B11C73">
      <w:rPr>
        <w:spacing w:val="-30"/>
        <w:w w:val="95"/>
        <w:sz w:val="16"/>
        <w:szCs w:val="16"/>
      </w:rPr>
      <w:t xml:space="preserve"> </w:t>
    </w:r>
    <w:r w:rsidRPr="00B11C73">
      <w:rPr>
        <w:w w:val="95"/>
        <w:sz w:val="16"/>
        <w:szCs w:val="16"/>
      </w:rPr>
      <w:t>modifica</w:t>
    </w:r>
    <w:r w:rsidRPr="00B11C73">
      <w:rPr>
        <w:spacing w:val="-29"/>
        <w:w w:val="95"/>
        <w:sz w:val="16"/>
        <w:szCs w:val="16"/>
      </w:rPr>
      <w:t xml:space="preserve"> </w:t>
    </w:r>
    <w:r>
      <w:rPr>
        <w:w w:val="95"/>
        <w:sz w:val="16"/>
        <w:szCs w:val="16"/>
      </w:rPr>
      <w:t xml:space="preserve">sarà </w:t>
    </w:r>
    <w:r w:rsidRPr="00B11C73">
      <w:rPr>
        <w:spacing w:val="-36"/>
        <w:w w:val="95"/>
        <w:sz w:val="16"/>
        <w:szCs w:val="16"/>
      </w:rPr>
      <w:t xml:space="preserve"> </w:t>
    </w:r>
    <w:r w:rsidRPr="00B11C73">
      <w:rPr>
        <w:w w:val="95"/>
        <w:sz w:val="16"/>
        <w:szCs w:val="16"/>
      </w:rPr>
      <w:t>comunicata</w:t>
    </w:r>
    <w:r w:rsidRPr="00B11C73">
      <w:rPr>
        <w:spacing w:val="-24"/>
        <w:w w:val="95"/>
        <w:sz w:val="16"/>
        <w:szCs w:val="16"/>
      </w:rPr>
      <w:t xml:space="preserve"> </w:t>
    </w:r>
    <w:r w:rsidRPr="00B11C73">
      <w:rPr>
        <w:w w:val="95"/>
        <w:sz w:val="16"/>
        <w:szCs w:val="16"/>
      </w:rPr>
      <w:t>nel</w:t>
    </w:r>
    <w:r w:rsidRPr="00B11C73">
      <w:rPr>
        <w:spacing w:val="-27"/>
        <w:w w:val="95"/>
        <w:sz w:val="16"/>
        <w:szCs w:val="16"/>
      </w:rPr>
      <w:t xml:space="preserve"> </w:t>
    </w:r>
    <w:r w:rsidRPr="00B11C73">
      <w:rPr>
        <w:w w:val="95"/>
        <w:sz w:val="16"/>
        <w:szCs w:val="16"/>
      </w:rPr>
      <w:t>cedolino</w:t>
    </w:r>
    <w:r w:rsidRPr="00B11C73">
      <w:rPr>
        <w:spacing w:val="-28"/>
        <w:w w:val="95"/>
        <w:sz w:val="16"/>
        <w:szCs w:val="16"/>
      </w:rPr>
      <w:t xml:space="preserve"> </w:t>
    </w:r>
    <w:r w:rsidRPr="00B11C73">
      <w:rPr>
        <w:w w:val="95"/>
        <w:sz w:val="16"/>
        <w:szCs w:val="16"/>
      </w:rPr>
      <w:t>delle</w:t>
    </w:r>
    <w:r w:rsidRPr="00B11C73">
      <w:rPr>
        <w:spacing w:val="-33"/>
        <w:w w:val="95"/>
        <w:sz w:val="16"/>
        <w:szCs w:val="16"/>
      </w:rPr>
      <w:t xml:space="preserve"> </w:t>
    </w:r>
    <w:r w:rsidRPr="00B11C73">
      <w:rPr>
        <w:w w:val="95"/>
        <w:sz w:val="16"/>
        <w:szCs w:val="16"/>
      </w:rPr>
      <w:t>competenze</w:t>
    </w:r>
    <w:r w:rsidRPr="00B11C73">
      <w:rPr>
        <w:spacing w:val="-30"/>
        <w:w w:val="95"/>
        <w:sz w:val="16"/>
        <w:szCs w:val="16"/>
      </w:rPr>
      <w:t xml:space="preserve"> </w:t>
    </w:r>
    <w:r>
      <w:rPr>
        <w:w w:val="95"/>
        <w:sz w:val="16"/>
        <w:szCs w:val="16"/>
      </w:rPr>
      <w:t>inviate</w:t>
    </w:r>
    <w:r w:rsidRPr="00B11C73">
      <w:rPr>
        <w:spacing w:val="-29"/>
        <w:w w:val="95"/>
        <w:sz w:val="16"/>
        <w:szCs w:val="16"/>
      </w:rPr>
      <w:t xml:space="preserve"> </w:t>
    </w:r>
    <w:r>
      <w:rPr>
        <w:w w:val="95"/>
        <w:sz w:val="16"/>
        <w:szCs w:val="16"/>
      </w:rPr>
      <w:t>all’interessato.</w:t>
    </w:r>
  </w:p>
  <w:p w:rsidR="00B541FB" w:rsidRDefault="00B541FB" w:rsidP="00FF3834">
    <w:pPr>
      <w:tabs>
        <w:tab w:val="left" w:pos="8406"/>
      </w:tabs>
      <w:spacing w:before="172" w:line="420" w:lineRule="auto"/>
      <w:ind w:left="2425" w:right="1995" w:firstLine="4"/>
      <w:rPr>
        <w:w w:val="90"/>
        <w:sz w:val="15"/>
        <w:lang w:val="it-IT"/>
      </w:rPr>
    </w:pPr>
  </w:p>
  <w:p w:rsidR="00B541FB" w:rsidRDefault="00B541FB" w:rsidP="00FF3834">
    <w:pPr>
      <w:tabs>
        <w:tab w:val="left" w:pos="8406"/>
      </w:tabs>
      <w:spacing w:before="172" w:line="420" w:lineRule="auto"/>
      <w:ind w:left="2425" w:right="1995" w:firstLine="4"/>
      <w:rPr>
        <w:sz w:val="15"/>
        <w:lang w:val="it-IT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7.png" o:spid="_x0000_s2049" type="#_x0000_t75" style="position:absolute;left:0;text-align:left;margin-left:70.3pt;margin-top:13.7pt;width:5.3pt;height:80.15pt;z-index:251660288;visibility:visible;mso-wrap-distance-left:0;mso-wrap-distance-right:0;mso-position-horizontal-relative:page">
          <v:imagedata r:id="rId1" o:title=""/>
          <w10:wrap anchorx="page"/>
        </v:shape>
      </w:pict>
    </w:r>
    <w:r>
      <w:rPr>
        <w:noProof/>
        <w:lang w:val="it-IT" w:eastAsia="it-IT"/>
      </w:rPr>
      <w:pict>
        <v:shape id="image8.png" o:spid="_x0000_s2050" type="#_x0000_t75" style="position:absolute;left:0;text-align:left;margin-left:89.75pt;margin-top:16.85pt;width:48.95pt;height:47.3pt;z-index:251661312;visibility:visible;mso-wrap-distance-left:0;mso-wrap-distance-right:0;mso-position-horizontal-relative:page">
          <v:imagedata r:id="rId2" o:title=""/>
          <w10:wrap anchorx="page"/>
        </v:shape>
      </w:pict>
    </w:r>
    <w:r w:rsidRPr="00FF3834">
      <w:rPr>
        <w:w w:val="90"/>
        <w:sz w:val="15"/>
        <w:lang w:val="it-IT"/>
      </w:rPr>
      <w:t>Ufficio</w:t>
    </w:r>
    <w:r w:rsidRPr="00FF3834">
      <w:rPr>
        <w:spacing w:val="-9"/>
        <w:w w:val="90"/>
        <w:sz w:val="15"/>
        <w:lang w:val="it-IT"/>
      </w:rPr>
      <w:t xml:space="preserve"> </w:t>
    </w:r>
    <w:r w:rsidRPr="00FF3834">
      <w:rPr>
        <w:w w:val="90"/>
        <w:sz w:val="15"/>
        <w:lang w:val="it-IT"/>
      </w:rPr>
      <w:t>di</w:t>
    </w:r>
    <w:r w:rsidRPr="00FF3834">
      <w:rPr>
        <w:spacing w:val="-8"/>
        <w:w w:val="90"/>
        <w:sz w:val="15"/>
        <w:lang w:val="it-IT"/>
      </w:rPr>
      <w:t xml:space="preserve"> </w:t>
    </w:r>
    <w:r w:rsidRPr="00FF3834">
      <w:rPr>
        <w:w w:val="90"/>
        <w:sz w:val="15"/>
        <w:lang w:val="it-IT"/>
      </w:rPr>
      <w:t>Servizio</w:t>
    </w:r>
    <w:r w:rsidRPr="00FF3834">
      <w:rPr>
        <w:sz w:val="15"/>
        <w:lang w:val="it-IT"/>
      </w:rPr>
      <w:t xml:space="preserve"> </w:t>
    </w:r>
    <w:r w:rsidRPr="00FF3834">
      <w:rPr>
        <w:spacing w:val="-13"/>
        <w:sz w:val="15"/>
        <w:lang w:val="it-IT"/>
      </w:rPr>
      <w:t xml:space="preserve"> </w:t>
    </w:r>
    <w:r w:rsidRPr="00FF3834">
      <w:rPr>
        <w:sz w:val="15"/>
        <w:u w:val="single"/>
        <w:lang w:val="it-IT"/>
      </w:rPr>
      <w:t xml:space="preserve"> </w:t>
    </w:r>
    <w:r w:rsidRPr="00FF3834">
      <w:rPr>
        <w:sz w:val="15"/>
        <w:u w:val="single"/>
        <w:lang w:val="it-IT"/>
      </w:rPr>
      <w:tab/>
    </w:r>
    <w:r w:rsidRPr="00FF3834">
      <w:rPr>
        <w:sz w:val="15"/>
        <w:lang w:val="it-IT"/>
      </w:rPr>
      <w:t xml:space="preserve"> </w:t>
    </w:r>
  </w:p>
  <w:p w:rsidR="00B541FB" w:rsidRPr="00FF3834" w:rsidRDefault="00B541FB" w:rsidP="00FF3834">
    <w:pPr>
      <w:tabs>
        <w:tab w:val="left" w:pos="8406"/>
      </w:tabs>
      <w:spacing w:before="172" w:line="420" w:lineRule="auto"/>
      <w:ind w:left="2425" w:right="1995" w:firstLine="4"/>
      <w:rPr>
        <w:sz w:val="15"/>
        <w:lang w:val="it-IT"/>
      </w:rPr>
    </w:pPr>
    <w:r>
      <w:rPr>
        <w:sz w:val="15"/>
        <w:lang w:val="it-IT"/>
      </w:rPr>
      <w:t xml:space="preserve">                       </w:t>
    </w:r>
    <w:r w:rsidRPr="00FF3834">
      <w:rPr>
        <w:w w:val="95"/>
        <w:sz w:val="15"/>
        <w:lang w:val="it-IT"/>
      </w:rPr>
      <w:t>Si</w:t>
    </w:r>
    <w:r w:rsidRPr="00FF3834">
      <w:rPr>
        <w:spacing w:val="-15"/>
        <w:w w:val="95"/>
        <w:sz w:val="15"/>
        <w:lang w:val="it-IT"/>
      </w:rPr>
      <w:t xml:space="preserve"> </w:t>
    </w:r>
    <w:r w:rsidRPr="00FF3834">
      <w:rPr>
        <w:w w:val="95"/>
        <w:sz w:val="15"/>
        <w:lang w:val="it-IT"/>
      </w:rPr>
      <w:t>trasmette</w:t>
    </w:r>
    <w:r w:rsidRPr="00FF3834">
      <w:rPr>
        <w:spacing w:val="-11"/>
        <w:w w:val="95"/>
        <w:sz w:val="15"/>
        <w:lang w:val="it-IT"/>
      </w:rPr>
      <w:t xml:space="preserve"> </w:t>
    </w:r>
    <w:r w:rsidRPr="00FF3834">
      <w:rPr>
        <w:w w:val="95"/>
        <w:sz w:val="15"/>
        <w:lang w:val="it-IT"/>
      </w:rPr>
      <w:t>la</w:t>
    </w:r>
    <w:r w:rsidRPr="00FF3834">
      <w:rPr>
        <w:spacing w:val="-16"/>
        <w:w w:val="95"/>
        <w:sz w:val="15"/>
        <w:lang w:val="it-IT"/>
      </w:rPr>
      <w:t xml:space="preserve"> </w:t>
    </w:r>
    <w:r w:rsidRPr="00FF3834">
      <w:rPr>
        <w:w w:val="95"/>
        <w:sz w:val="15"/>
        <w:lang w:val="it-IT"/>
      </w:rPr>
      <w:t>richiesta</w:t>
    </w:r>
    <w:r w:rsidRPr="00FF3834">
      <w:rPr>
        <w:spacing w:val="-8"/>
        <w:w w:val="95"/>
        <w:sz w:val="15"/>
        <w:lang w:val="it-IT"/>
      </w:rPr>
      <w:t xml:space="preserve"> </w:t>
    </w:r>
    <w:r w:rsidRPr="00FF3834">
      <w:rPr>
        <w:w w:val="95"/>
        <w:sz w:val="15"/>
        <w:lang w:val="it-IT"/>
      </w:rPr>
      <w:t>di</w:t>
    </w:r>
    <w:r w:rsidRPr="00FF3834">
      <w:rPr>
        <w:spacing w:val="-15"/>
        <w:w w:val="95"/>
        <w:sz w:val="15"/>
        <w:lang w:val="it-IT"/>
      </w:rPr>
      <w:t xml:space="preserve"> </w:t>
    </w:r>
    <w:r>
      <w:rPr>
        <w:w w:val="95"/>
        <w:sz w:val="15"/>
        <w:lang w:val="it-IT"/>
      </w:rPr>
      <w:t>accreditam</w:t>
    </w:r>
    <w:r w:rsidRPr="00FF3834">
      <w:rPr>
        <w:w w:val="95"/>
        <w:sz w:val="15"/>
        <w:lang w:val="it-IT"/>
      </w:rPr>
      <w:t>ento</w:t>
    </w:r>
    <w:r w:rsidRPr="00FF3834">
      <w:rPr>
        <w:spacing w:val="-17"/>
        <w:w w:val="95"/>
        <w:sz w:val="15"/>
        <w:lang w:val="it-IT"/>
      </w:rPr>
      <w:t xml:space="preserve"> </w:t>
    </w:r>
    <w:r w:rsidRPr="00FF3834">
      <w:rPr>
        <w:w w:val="95"/>
        <w:sz w:val="15"/>
        <w:lang w:val="it-IT"/>
      </w:rPr>
      <w:t>delle</w:t>
    </w:r>
    <w:r w:rsidRPr="00FF3834">
      <w:rPr>
        <w:spacing w:val="-13"/>
        <w:w w:val="95"/>
        <w:sz w:val="15"/>
        <w:lang w:val="it-IT"/>
      </w:rPr>
      <w:t xml:space="preserve"> </w:t>
    </w:r>
    <w:r w:rsidRPr="00FF3834">
      <w:rPr>
        <w:w w:val="95"/>
        <w:sz w:val="15"/>
        <w:lang w:val="it-IT"/>
      </w:rPr>
      <w:t>competenze</w:t>
    </w:r>
    <w:r w:rsidRPr="00FF3834">
      <w:rPr>
        <w:spacing w:val="-3"/>
        <w:w w:val="95"/>
        <w:sz w:val="15"/>
        <w:lang w:val="it-IT"/>
      </w:rPr>
      <w:t xml:space="preserve"> </w:t>
    </w:r>
    <w:r w:rsidRPr="00FF3834">
      <w:rPr>
        <w:w w:val="95"/>
        <w:sz w:val="15"/>
        <w:lang w:val="it-IT"/>
      </w:rPr>
      <w:t>del</w:t>
    </w:r>
    <w:r>
      <w:rPr>
        <w:w w:val="95"/>
        <w:sz w:val="15"/>
        <w:lang w:val="it-IT"/>
      </w:rPr>
      <w:t xml:space="preserve"> </w:t>
    </w:r>
    <w:r w:rsidRPr="00FF3834">
      <w:rPr>
        <w:spacing w:val="-15"/>
        <w:w w:val="95"/>
        <w:sz w:val="15"/>
        <w:lang w:val="it-IT"/>
      </w:rPr>
      <w:t xml:space="preserve"> </w:t>
    </w:r>
    <w:r w:rsidRPr="00FF3834">
      <w:rPr>
        <w:w w:val="95"/>
        <w:sz w:val="15"/>
        <w:lang w:val="it-IT"/>
      </w:rPr>
      <w:t>soprindicato</w:t>
    </w:r>
    <w:r w:rsidRPr="00FF3834">
      <w:rPr>
        <w:spacing w:val="-3"/>
        <w:w w:val="95"/>
        <w:sz w:val="15"/>
        <w:lang w:val="it-IT"/>
      </w:rPr>
      <w:t xml:space="preserve"> </w:t>
    </w:r>
    <w:r w:rsidRPr="00FF3834">
      <w:rPr>
        <w:w w:val="95"/>
        <w:sz w:val="15"/>
        <w:lang w:val="it-IT"/>
      </w:rPr>
      <w:t>amministrato</w:t>
    </w:r>
  </w:p>
  <w:p w:rsidR="00B541FB" w:rsidRPr="00B11C73" w:rsidRDefault="00B541FB" w:rsidP="00B11C73">
    <w:pPr>
      <w:tabs>
        <w:tab w:val="left" w:pos="6995"/>
      </w:tabs>
      <w:spacing w:before="49"/>
      <w:ind w:left="3686"/>
      <w:rPr>
        <w:sz w:val="15"/>
        <w:u w:val="single"/>
        <w:lang w:val="it-IT"/>
      </w:rPr>
    </w:pPr>
    <w:r w:rsidRPr="00B11C73">
      <w:rPr>
        <w:w w:val="90"/>
        <w:sz w:val="15"/>
        <w:lang w:val="it-IT"/>
      </w:rPr>
      <w:t>data ________</w:t>
    </w:r>
    <w:r>
      <w:rPr>
        <w:w w:val="90"/>
        <w:sz w:val="15"/>
        <w:lang w:val="it-IT"/>
      </w:rPr>
      <w:t xml:space="preserve">             </w:t>
    </w:r>
    <w:r w:rsidRPr="00B11C73">
      <w:rPr>
        <w:w w:val="90"/>
        <w:sz w:val="15"/>
        <w:lang w:val="it-IT"/>
      </w:rPr>
      <w:t>Firma del</w:t>
    </w:r>
    <w:r w:rsidRPr="00B11C73">
      <w:rPr>
        <w:spacing w:val="-9"/>
        <w:w w:val="90"/>
        <w:sz w:val="15"/>
        <w:lang w:val="it-IT"/>
      </w:rPr>
      <w:t xml:space="preserve"> </w:t>
    </w:r>
    <w:r w:rsidRPr="00B11C73">
      <w:rPr>
        <w:w w:val="90"/>
        <w:sz w:val="15"/>
        <w:lang w:val="it-IT"/>
      </w:rPr>
      <w:t>Dirigente</w:t>
    </w:r>
    <w:r w:rsidRPr="00B11C73">
      <w:rPr>
        <w:sz w:val="15"/>
        <w:lang w:val="it-IT"/>
      </w:rPr>
      <w:t xml:space="preserve"> </w:t>
    </w:r>
    <w:r w:rsidRPr="00B11C73">
      <w:rPr>
        <w:spacing w:val="-17"/>
        <w:sz w:val="15"/>
        <w:lang w:val="it-IT"/>
      </w:rPr>
      <w:t xml:space="preserve"> </w:t>
    </w:r>
    <w:r w:rsidRPr="00B11C73">
      <w:rPr>
        <w:sz w:val="15"/>
        <w:u w:val="single"/>
        <w:lang w:val="it-IT"/>
      </w:rPr>
      <w:t xml:space="preserve"> </w:t>
    </w:r>
    <w:r w:rsidRPr="00B11C73">
      <w:rPr>
        <w:sz w:val="15"/>
        <w:u w:val="single"/>
        <w:lang w:val="it-IT"/>
      </w:rPr>
      <w:tab/>
      <w:t xml:space="preserve">    </w:t>
    </w:r>
  </w:p>
  <w:p w:rsidR="00B541FB" w:rsidRPr="00B11C73" w:rsidRDefault="00B541FB" w:rsidP="00FF3834">
    <w:pPr>
      <w:tabs>
        <w:tab w:val="left" w:pos="6995"/>
      </w:tabs>
      <w:spacing w:before="49"/>
      <w:ind w:left="4230"/>
      <w:rPr>
        <w:sz w:val="15"/>
        <w:lang w:val="it-IT"/>
      </w:rPr>
    </w:pPr>
    <w:r w:rsidRPr="00B11C73">
      <w:rPr>
        <w:sz w:val="15"/>
        <w:u w:val="single"/>
        <w:lang w:val="it-IT"/>
      </w:rPr>
      <w:t>da</w:t>
    </w:r>
  </w:p>
  <w:p w:rsidR="00B541FB" w:rsidRDefault="00B541FB" w:rsidP="00FF3834">
    <w:pPr>
      <w:pStyle w:val="BodyText"/>
      <w:spacing w:before="4"/>
      <w:rPr>
        <w:sz w:val="17"/>
      </w:rPr>
    </w:pPr>
  </w:p>
  <w:p w:rsidR="00B541FB" w:rsidRDefault="00B541FB" w:rsidP="00FF3834">
    <w:pPr>
      <w:pStyle w:val="BodyText"/>
      <w:spacing w:line="129" w:lineRule="exact"/>
      <w:ind w:left="5140"/>
      <w:rPr>
        <w:rFonts w:ascii="Courier New"/>
        <w:sz w:val="12"/>
      </w:rPr>
    </w:pPr>
  </w:p>
  <w:p w:rsidR="00B541FB" w:rsidRDefault="00B541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FB" w:rsidRDefault="00B541FB" w:rsidP="00975B6E">
      <w:pPr>
        <w:spacing w:before="0" w:after="0" w:line="240" w:lineRule="auto"/>
      </w:pPr>
      <w:r>
        <w:separator/>
      </w:r>
    </w:p>
  </w:footnote>
  <w:footnote w:type="continuationSeparator" w:id="0">
    <w:p w:rsidR="00B541FB" w:rsidRDefault="00B541FB" w:rsidP="00975B6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B2D"/>
    <w:rsid w:val="00251534"/>
    <w:rsid w:val="0031686C"/>
    <w:rsid w:val="0035319A"/>
    <w:rsid w:val="0037708E"/>
    <w:rsid w:val="00391910"/>
    <w:rsid w:val="004C3903"/>
    <w:rsid w:val="006B2602"/>
    <w:rsid w:val="00745DB0"/>
    <w:rsid w:val="007930DA"/>
    <w:rsid w:val="007D148E"/>
    <w:rsid w:val="007D597B"/>
    <w:rsid w:val="008A63E4"/>
    <w:rsid w:val="00906CC4"/>
    <w:rsid w:val="00960394"/>
    <w:rsid w:val="00975B6E"/>
    <w:rsid w:val="00977A60"/>
    <w:rsid w:val="00B06B85"/>
    <w:rsid w:val="00B11C73"/>
    <w:rsid w:val="00B541FB"/>
    <w:rsid w:val="00BA0F1A"/>
    <w:rsid w:val="00BA5B2D"/>
    <w:rsid w:val="00BF027C"/>
    <w:rsid w:val="00C00036"/>
    <w:rsid w:val="00CB0492"/>
    <w:rsid w:val="00D126BF"/>
    <w:rsid w:val="00FF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E4"/>
    <w:pPr>
      <w:spacing w:before="120" w:after="240" w:line="276" w:lineRule="auto"/>
      <w:jc w:val="both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A63E4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Nessunelenco1">
    <w:name w:val="Nessun elenco1"/>
    <w:uiPriority w:val="99"/>
    <w:semiHidden/>
    <w:rsid w:val="008A63E4"/>
    <w:pPr>
      <w:spacing w:after="200" w:line="276" w:lineRule="auto"/>
    </w:pPr>
  </w:style>
  <w:style w:type="paragraph" w:styleId="Header">
    <w:name w:val="header"/>
    <w:basedOn w:val="Normal"/>
    <w:link w:val="HeaderChar"/>
    <w:uiPriority w:val="99"/>
    <w:rsid w:val="00FF383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FF383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F3834"/>
    <w:pPr>
      <w:widowControl w:val="0"/>
      <w:autoSpaceDE w:val="0"/>
      <w:autoSpaceDN w:val="0"/>
      <w:spacing w:before="0" w:after="0" w:line="240" w:lineRule="auto"/>
      <w:jc w:val="left"/>
    </w:pPr>
    <w:rPr>
      <w:rFonts w:ascii="Arial" w:hAnsi="Arial" w:cs="Arial"/>
      <w:sz w:val="18"/>
      <w:szCs w:val="18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67</Words>
  <Characters>383</Characters>
  <Application>Microsoft Office Outlook</Application>
  <DocSecurity>0</DocSecurity>
  <Lines>0</Lines>
  <Paragraphs>0</Paragraphs>
  <ScaleCrop>false</ScaleCrop>
  <Company>Aspose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doc2pdf</dc:creator>
  <cp:keywords/>
  <dc:description/>
  <cp:lastModifiedBy>Fuffa Fuffina</cp:lastModifiedBy>
  <cp:revision>2</cp:revision>
  <dcterms:created xsi:type="dcterms:W3CDTF">2021-04-01T12:32:00Z</dcterms:created>
  <dcterms:modified xsi:type="dcterms:W3CDTF">2021-04-01T12:32:00Z</dcterms:modified>
</cp:coreProperties>
</file>