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E0" w:rsidRDefault="00A444E0">
      <w:pPr>
        <w:widowControl/>
        <w:rPr>
          <w:rFonts w:ascii="Calibri" w:hAnsi="Calibri" w:cs="Calibri"/>
          <w:b/>
          <w:color w:val="000000"/>
          <w:sz w:val="27"/>
          <w:szCs w:val="27"/>
        </w:rPr>
      </w:pPr>
      <w:r w:rsidRPr="00BC12E8">
        <w:rPr>
          <w:rFonts w:ascii="Calibri" w:hAnsi="Calibri" w:cs="Calibri"/>
          <w:b/>
          <w:noProof/>
          <w:color w:val="00000A"/>
          <w:sz w:val="27"/>
          <w:szCs w:val="27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89.75pt;height:21pt;visibility:visible">
            <v:imagedata r:id="rId6" o:title=""/>
          </v:shape>
        </w:pict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</w:p>
    <w:p w:rsidR="00A444E0" w:rsidRDefault="00A444E0">
      <w:pPr>
        <w:widowControl/>
        <w:jc w:val="right"/>
        <w:rPr>
          <w:rFonts w:ascii="Arial Narrow" w:hAnsi="Arial Narrow" w:cs="Arial Narrow"/>
          <w:color w:val="000000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8" o:spid="_x0000_s1026" type="#_x0000_t32" style="position:absolute;left:0;text-align:left;margin-left:190.2pt;margin-top:81pt;width:3.6pt;height:628.6pt;flip:x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<v:stroke startarrowwidth="narrow" startarrowlength="short" endarrowwidth="narrow" endarrowlength="short"/>
            <w10:wrap anchorx="page" anchory="page"/>
          </v:shape>
        </w:pict>
      </w:r>
      <w:r>
        <w:rPr>
          <w:rFonts w:ascii="Calibri" w:hAnsi="Calibri" w:cs="Calibri"/>
          <w:b/>
          <w:color w:val="000000"/>
          <w:sz w:val="27"/>
          <w:szCs w:val="27"/>
        </w:rPr>
        <w:t>Allegato B</w:t>
      </w: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A444E0" w:rsidRPr="00BC12E8" w:rsidRDefault="00A444E0" w:rsidP="00BC12E8">
            <w:pPr>
              <w:rPr>
                <w:rFonts w:ascii="Arial Narrow" w:hAnsi="Arial Narrow" w:cs="Arial Narrow"/>
                <w:color w:val="000000"/>
              </w:rPr>
            </w:pPr>
          </w:p>
          <w:p w:rsidR="00A444E0" w:rsidRPr="00BC12E8" w:rsidRDefault="00A444E0" w:rsidP="00BC12E8">
            <w:pPr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C12E8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pict>
                <v:shape id="image1.png" o:spid="_x0000_i1026" type="#_x0000_t75" alt="11" style="width:27.75pt;height:19.5pt;visibility:visible">
                  <v:imagedata r:id="rId7" o:title=""/>
                </v:shape>
              </w:pic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</w:p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 w:rsidRPr="00BC12E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 w:rsidRPr="00BC12E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44E0" w:rsidRDefault="00A444E0">
      <w:pPr>
        <w:widowControl/>
        <w:spacing w:before="120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A444E0" w:rsidRDefault="00A444E0">
      <w:pPr>
        <w:widowControl/>
        <w:spacing w:before="20" w:after="20"/>
        <w:rPr>
          <w:rFonts w:ascii="Arial Narrow" w:hAnsi="Arial Narrow" w:cs="Arial Narrow"/>
          <w:color w:val="000000"/>
          <w:sz w:val="10"/>
          <w:szCs w:val="1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Giorno, mese, anno</w:t>
            </w: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A444E0" w:rsidRDefault="00A444E0">
      <w:pPr>
        <w:widowControl/>
        <w:spacing w:before="20" w:after="20"/>
        <w:rPr>
          <w:rFonts w:ascii="Arial Narrow" w:hAnsi="Arial Narrow" w:cs="Arial Narrow"/>
          <w:color w:val="000000"/>
        </w:rPr>
      </w:pPr>
    </w:p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A444E0" w:rsidRDefault="00A444E0">
      <w:pPr>
        <w:widowControl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ab/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</w:rPr>
              <w:t xml:space="preserve"> </w:t>
            </w:r>
            <w:r w:rsidRPr="00BC12E8">
              <w:rPr>
                <w:rFonts w:ascii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• Livello nella classificazione nazionale (se pertinente</w:t>
            </w:r>
            <w:r w:rsidRPr="00BC12E8"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A444E0" w:rsidRDefault="00A444E0">
      <w:pPr>
        <w:rPr>
          <w:rFonts w:ascii="Arial Narrow" w:hAnsi="Arial Narrow" w:cs="Arial Narrow"/>
        </w:rPr>
      </w:pPr>
      <w:r>
        <w:br w:type="page"/>
      </w: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smallCaps/>
                <w:color w:val="000000"/>
              </w:rPr>
            </w:pPr>
            <w:r w:rsidRPr="00BC12E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12E8">
              <w:rPr>
                <w:rFonts w:ascii="Arial Narrow" w:hAnsi="Arial Narrow" w:cs="Arial Narrow"/>
                <w:color w:val="000000"/>
              </w:rPr>
              <w:t>.</w:t>
            </w:r>
          </w:p>
        </w:tc>
      </w:tr>
    </w:tbl>
    <w:p w:rsidR="00A444E0" w:rsidRDefault="00A444E0">
      <w:pPr>
        <w:rPr>
          <w:rFonts w:ascii="Arial Narrow" w:hAnsi="Arial Narrow" w:cs="Arial Narrow"/>
        </w:rPr>
      </w:pPr>
      <w:r>
        <w:rPr>
          <w:noProof/>
          <w:lang w:eastAsia="it-IT"/>
        </w:rPr>
        <w:pict>
          <v:shape id="image3.png" o:spid="_x0000_s1027" type="#_x0000_t75" style="position:absolute;margin-left:192.2pt;margin-top:22.2pt;width:0;height:661.2pt;z-index:251659264;visibility:visible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A444E0" w:rsidRDefault="00A444E0">
      <w:pPr>
        <w:spacing w:before="20" w:after="20"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:rsidR="00A444E0" w:rsidRDefault="00A444E0">
      <w:pPr>
        <w:spacing w:before="20" w:after="20"/>
        <w:rPr>
          <w:rFonts w:ascii="Arial Narrow" w:hAnsi="Arial Narrow" w:cs="Arial Narrow"/>
          <w:color w:val="000000"/>
          <w:sz w:val="10"/>
          <w:szCs w:val="1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BC12E8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BC12E8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BC12E8">
              <w:rPr>
                <w:rFonts w:ascii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BC12E8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 w:rsidRPr="00BC12E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 w:rsidRPr="00BC12E8">
              <w:rPr>
                <w:color w:val="000000"/>
                <w:sz w:val="16"/>
                <w:szCs w:val="16"/>
              </w:rPr>
              <w:t xml:space="preserve"> </w:t>
            </w:r>
          </w:p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smallCaps/>
                <w:color w:val="000000"/>
              </w:rPr>
            </w:pPr>
            <w:r w:rsidRPr="00BC12E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smallCaps/>
                <w:color w:val="000000"/>
              </w:rPr>
            </w:pPr>
            <w:r w:rsidRPr="00BC12E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A444E0" w:rsidRDefault="00A444E0">
      <w:pPr>
        <w:widowControl/>
        <w:spacing w:before="20" w:after="20"/>
        <w:rPr>
          <w:rFonts w:ascii="Arial Narrow" w:hAnsi="Arial Narrow" w:cs="Arial Narrow"/>
          <w:color w:val="000000"/>
        </w:rPr>
      </w:pPr>
    </w:p>
    <w:p w:rsidR="00A444E0" w:rsidRDefault="00A444E0">
      <w:pPr>
        <w:widowControl/>
        <w:spacing w:before="20" w:after="20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A444E0" w:rsidTr="00BC12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keepNext/>
              <w:widowControl/>
              <w:spacing w:before="20" w:after="20"/>
              <w:jc w:val="right"/>
              <w:rPr>
                <w:b/>
                <w:color w:val="000000"/>
              </w:rPr>
            </w:pPr>
            <w:r w:rsidRPr="00BC12E8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44E0" w:rsidRPr="00BC12E8" w:rsidRDefault="00A444E0" w:rsidP="00BC12E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BC12E8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BC12E8">
              <w:rPr>
                <w:rFonts w:ascii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p w:rsidR="00A444E0" w:rsidRDefault="00A444E0">
      <w:pPr>
        <w:widowControl/>
        <w:rPr>
          <w:rFonts w:ascii="Arial Narrow" w:hAnsi="Arial Narrow" w:cs="Arial Narrow"/>
          <w:color w:val="000000"/>
        </w:rPr>
      </w:pPr>
    </w:p>
    <w:p w:rsidR="00A444E0" w:rsidRDefault="00A444E0">
      <w:pPr>
        <w:widowControl/>
        <w:tabs>
          <w:tab w:val="center" w:pos="4153"/>
          <w:tab w:val="right" w:pos="8306"/>
        </w:tabs>
        <w:spacing w:before="20" w:after="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:rsidR="00A444E0" w:rsidRDefault="00A444E0">
      <w:pPr>
        <w:rPr>
          <w:rFonts w:ascii="Arial Narrow" w:hAnsi="Arial Narrow" w:cs="Arial Narrow"/>
        </w:rPr>
      </w:pPr>
    </w:p>
    <w:p w:rsidR="00A444E0" w:rsidRDefault="00A444E0">
      <w:pPr>
        <w:rPr>
          <w:rFonts w:ascii="Arial Narrow" w:hAnsi="Arial Narrow" w:cs="Arial Narrow"/>
        </w:rPr>
      </w:pPr>
    </w:p>
    <w:p w:rsidR="00A444E0" w:rsidRDefault="00A444E0">
      <w:pPr>
        <w:rPr>
          <w:rFonts w:ascii="Arial Narrow" w:hAnsi="Arial Narrow" w:cs="Arial Narrow"/>
        </w:rPr>
      </w:pPr>
    </w:p>
    <w:p w:rsidR="00A444E0" w:rsidRDefault="00A444E0">
      <w:pPr>
        <w:rPr>
          <w:rFonts w:ascii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A444E0" w:rsidSect="00916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708" w:bottom="851" w:left="851" w:header="0" w:footer="454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E0" w:rsidRDefault="00A444E0">
      <w:r>
        <w:separator/>
      </w:r>
    </w:p>
  </w:endnote>
  <w:endnote w:type="continuationSeparator" w:id="0">
    <w:p w:rsidR="00A444E0" w:rsidRDefault="00A4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E0" w:rsidRDefault="00A444E0">
    <w:pP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44E0" w:rsidRDefault="00A444E0">
    <w:pP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E0" w:rsidRDefault="00A444E0">
    <w:pPr>
      <w:tabs>
        <w:tab w:val="center" w:pos="4153"/>
        <w:tab w:val="right" w:pos="8306"/>
      </w:tabs>
      <w:rPr>
        <w:color w:val="000000"/>
      </w:rPr>
    </w:pPr>
  </w:p>
  <w:tbl>
    <w:tblPr>
      <w:tblW w:w="93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828"/>
      <w:gridCol w:w="284"/>
      <w:gridCol w:w="6095"/>
    </w:tblGrid>
    <w:tr w:rsidR="00A444E0" w:rsidTr="00BC12E8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A444E0" w:rsidRPr="00BC12E8" w:rsidRDefault="00A444E0" w:rsidP="00BC12E8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color w:val="000000"/>
              <w:sz w:val="16"/>
              <w:szCs w:val="16"/>
            </w:rPr>
          </w:pP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>
            <w:rPr>
              <w:rFonts w:ascii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A444E0" w:rsidRPr="00BC12E8" w:rsidRDefault="00A444E0" w:rsidP="00BC12E8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color w:val="000000"/>
              <w:sz w:val="16"/>
              <w:szCs w:val="16"/>
            </w:rPr>
          </w:pPr>
          <w:r w:rsidRPr="00BC12E8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A444E0" w:rsidRPr="00BC12E8" w:rsidRDefault="00A444E0" w:rsidP="00BC12E8">
          <w:pPr>
            <w:widowControl/>
            <w:tabs>
              <w:tab w:val="left" w:pos="3261"/>
            </w:tabs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A444E0" w:rsidRPr="00BC12E8" w:rsidRDefault="00A444E0" w:rsidP="00BC12E8">
          <w:pPr>
            <w:widowControl/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</w:tr>
  </w:tbl>
  <w:p w:rsidR="00A444E0" w:rsidRDefault="00A444E0">
    <w:pPr>
      <w:widowControl/>
      <w:tabs>
        <w:tab w:val="left" w:pos="3261"/>
      </w:tabs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E0" w:rsidRDefault="00A444E0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E0" w:rsidRDefault="00A444E0">
      <w:r>
        <w:separator/>
      </w:r>
    </w:p>
  </w:footnote>
  <w:footnote w:type="continuationSeparator" w:id="0">
    <w:p w:rsidR="00A444E0" w:rsidRDefault="00A4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E0" w:rsidRDefault="00A444E0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E0" w:rsidRDefault="00A444E0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E0" w:rsidRDefault="00A444E0">
    <w:pP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9C"/>
    <w:rsid w:val="0076286A"/>
    <w:rsid w:val="0089299C"/>
    <w:rsid w:val="00916AE0"/>
    <w:rsid w:val="00A11692"/>
    <w:rsid w:val="00A444E0"/>
    <w:rsid w:val="00BC12E8"/>
    <w:rsid w:val="00C0101F"/>
    <w:rsid w:val="00E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E0"/>
    <w:pPr>
      <w:widowControl w:val="0"/>
    </w:pPr>
    <w:rPr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A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A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A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6A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6AE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DB7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DB7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DB7"/>
    <w:rPr>
      <w:rFonts w:asciiTheme="majorHAnsi" w:eastAsiaTheme="majorEastAsia" w:hAnsiTheme="majorHAnsi" w:cstheme="majorBidi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DB7"/>
    <w:rPr>
      <w:rFonts w:asciiTheme="minorHAnsi" w:eastAsiaTheme="minorEastAsia" w:hAnsiTheme="minorHAnsi" w:cstheme="minorBidi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DB7"/>
    <w:rPr>
      <w:rFonts w:asciiTheme="minorHAnsi" w:eastAsiaTheme="minorEastAsia" w:hAnsiTheme="minorHAnsi" w:cstheme="minorBidi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DB7"/>
    <w:rPr>
      <w:rFonts w:asciiTheme="minorHAnsi" w:eastAsiaTheme="minorEastAsia" w:hAnsiTheme="minorHAnsi" w:cstheme="minorBidi"/>
      <w:b/>
      <w:bCs/>
      <w:lang w:eastAsia="ko-KR"/>
    </w:rPr>
  </w:style>
  <w:style w:type="table" w:customStyle="1" w:styleId="TableNormal1">
    <w:name w:val="Table Normal1"/>
    <w:uiPriority w:val="99"/>
    <w:rsid w:val="00916AE0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16A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5DB7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table" w:customStyle="1" w:styleId="TableNormal2">
    <w:name w:val="Table Normal2"/>
    <w:uiPriority w:val="99"/>
    <w:rsid w:val="00916AE0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uiPriority w:val="99"/>
    <w:rsid w:val="00916AE0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916AE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916AE0"/>
    <w:pPr>
      <w:keepNext/>
      <w:jc w:val="right"/>
    </w:pPr>
    <w:rPr>
      <w:i/>
    </w:rPr>
  </w:style>
  <w:style w:type="character" w:customStyle="1" w:styleId="niaeeaaiYicanaiiaoioaenU">
    <w:name w:val="?nia?eeaaiYic anaiiaoioaenU"/>
    <w:uiPriority w:val="99"/>
    <w:rsid w:val="00916AE0"/>
    <w:rPr>
      <w:sz w:val="20"/>
    </w:rPr>
  </w:style>
  <w:style w:type="paragraph" w:customStyle="1" w:styleId="Eaoaeaa">
    <w:name w:val="Eaoae?aa"/>
    <w:basedOn w:val="Aaoeeu"/>
    <w:uiPriority w:val="99"/>
    <w:rsid w:val="00916AE0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916AE0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sid w:val="00916AE0"/>
    <w:rPr>
      <w:rFonts w:cs="Times New Roman"/>
    </w:rPr>
  </w:style>
  <w:style w:type="paragraph" w:customStyle="1" w:styleId="OiaeaeiYiio">
    <w:name w:val="O?ia eaeiYiio"/>
    <w:basedOn w:val="Aaoeeu"/>
    <w:uiPriority w:val="99"/>
    <w:rsid w:val="00916AE0"/>
    <w:pPr>
      <w:jc w:val="right"/>
    </w:pPr>
  </w:style>
  <w:style w:type="paragraph" w:customStyle="1" w:styleId="OiaeaeiYiio2">
    <w:name w:val="O?ia eaeiYiio 2"/>
    <w:basedOn w:val="Aaoeeu"/>
    <w:uiPriority w:val="99"/>
    <w:rsid w:val="00916AE0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916AE0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rsid w:val="00916A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DB7"/>
    <w:rPr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916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DB7"/>
    <w:rPr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916AE0"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916AE0"/>
    <w:rPr>
      <w:rFonts w:cs="Times New Roman"/>
      <w:color w:val="800080"/>
      <w:sz w:val="20"/>
      <w:u w:val="single"/>
    </w:rPr>
  </w:style>
  <w:style w:type="paragraph" w:customStyle="1" w:styleId="a">
    <w:name w:val="Êåöáëßäá"/>
    <w:basedOn w:val="Normal"/>
    <w:uiPriority w:val="99"/>
    <w:rsid w:val="00916AE0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uiPriority w:val="99"/>
    <w:rsid w:val="00916AE0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sid w:val="00916AE0"/>
    <w:rPr>
      <w:sz w:val="20"/>
    </w:rPr>
  </w:style>
  <w:style w:type="paragraph" w:customStyle="1" w:styleId="a2">
    <w:name w:val="Âáóéêü"/>
    <w:uiPriority w:val="99"/>
    <w:rsid w:val="00916AE0"/>
    <w:pPr>
      <w:widowControl w:val="0"/>
    </w:pPr>
    <w:rPr>
      <w:sz w:val="20"/>
      <w:szCs w:val="20"/>
      <w:lang w:val="el-GR" w:eastAsia="ko-KR"/>
    </w:rPr>
  </w:style>
  <w:style w:type="paragraph" w:styleId="BodyTextIndent">
    <w:name w:val="Body Text Indent"/>
    <w:basedOn w:val="Normal"/>
    <w:link w:val="BodyTextIndentChar"/>
    <w:uiPriority w:val="99"/>
    <w:rsid w:val="00916AE0"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5DB7"/>
    <w:rPr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rsid w:val="00916AE0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rsid w:val="00916AE0"/>
    <w:pPr>
      <w:keepNext/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916AE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5DB7"/>
    <w:rPr>
      <w:rFonts w:asciiTheme="majorHAnsi" w:eastAsiaTheme="majorEastAsia" w:hAnsiTheme="majorHAnsi" w:cstheme="majorBidi"/>
      <w:sz w:val="24"/>
      <w:szCs w:val="24"/>
      <w:lang w:eastAsia="ko-KR"/>
    </w:rPr>
  </w:style>
  <w:style w:type="table" w:customStyle="1" w:styleId="Stile">
    <w:name w:val="Stile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3">
    <w:name w:val="Stile43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2">
    <w:name w:val="Stile42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1">
    <w:name w:val="Stile41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0">
    <w:name w:val="Stile40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9">
    <w:name w:val="Stile39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8">
    <w:name w:val="Stile38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7">
    <w:name w:val="Stile37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6">
    <w:name w:val="Stile36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5">
    <w:name w:val="Stile35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4">
    <w:name w:val="Stile34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3">
    <w:name w:val="Stile33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2">
    <w:name w:val="Stile32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1">
    <w:name w:val="Stile31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0">
    <w:name w:val="Stile30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9">
    <w:name w:val="Stile29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8">
    <w:name w:val="Stile28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7">
    <w:name w:val="Stile27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6">
    <w:name w:val="Stile26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5">
    <w:name w:val="Stile25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4">
    <w:name w:val="Stile24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3">
    <w:name w:val="Stile23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2">
    <w:name w:val="Stile22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1">
    <w:name w:val="Stile21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0">
    <w:name w:val="Stile20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9">
    <w:name w:val="Stile19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8">
    <w:name w:val="Stile18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7">
    <w:name w:val="Stile17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6">
    <w:name w:val="Stile16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5">
    <w:name w:val="Stile15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4">
    <w:name w:val="Stile14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3">
    <w:name w:val="Stile13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1">
    <w:name w:val="Stile11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916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490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 Mercato interno</dc:creator>
  <cp:keywords/>
  <dc:description/>
  <cp:lastModifiedBy>Utente</cp:lastModifiedBy>
  <cp:revision>2</cp:revision>
  <dcterms:created xsi:type="dcterms:W3CDTF">2023-12-13T17:00:00Z</dcterms:created>
  <dcterms:modified xsi:type="dcterms:W3CDTF">2023-12-13T17:00:00Z</dcterms:modified>
</cp:coreProperties>
</file>